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Snap ITC" w:eastAsia="Sigmar One" w:hAnsi="Snap ITC" w:cs="Sigmar One"/>
          <w:color w:val="4F81BD" w:themeColor="accent1"/>
          <w:sz w:val="38"/>
          <w:szCs w:val="38"/>
        </w:rPr>
        <w:id w:val="-409850707"/>
        <w:docPartObj>
          <w:docPartGallery w:val="Cover Pages"/>
          <w:docPartUnique/>
        </w:docPartObj>
      </w:sdtPr>
      <w:sdtEndPr>
        <w:rPr>
          <w:rFonts w:ascii="Comic Sans MS" w:eastAsia="Comic Sans MS" w:hAnsi="Comic Sans MS" w:cs="Comic Sans MS"/>
          <w:color w:val="000000"/>
          <w:sz w:val="40"/>
          <w:szCs w:val="40"/>
        </w:rPr>
      </w:sdtEndPr>
      <w:sdtContent>
        <w:p w:rsidR="00834C43" w:rsidRDefault="00834C43">
          <w:pPr>
            <w:pStyle w:val="Geenafstand"/>
            <w:spacing w:before="1540" w:after="240"/>
            <w:jc w:val="center"/>
            <w:rPr>
              <w:color w:val="4F81BD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9B1B20C4DE30401EAF703ADAA7D9EF1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834C43" w:rsidRDefault="00834C43">
              <w:pPr>
                <w:pStyle w:val="Geenafstand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  <w:t>[Titel van document]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Ondertitel"/>
            <w:tag w:val=""/>
            <w:id w:val="328029620"/>
            <w:placeholder>
              <w:docPart w:val="6A9E9D4A5EAE42CA961835A60DDA955F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834C43" w:rsidRDefault="00834C43">
              <w:pPr>
                <w:pStyle w:val="Geenafstand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[Ondertitel van document]</w:t>
              </w:r>
            </w:p>
          </w:sdtContent>
        </w:sdt>
        <w:p w:rsidR="00834C43" w:rsidRDefault="00BF208D">
          <w:pPr>
            <w:pStyle w:val="Geenafstand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2" o:spid="_x0000_s1026" type="#_x0000_t202" style="position:absolute;left:0;text-align:left;margin-left:0;margin-top:0;width:516pt;height:43.9pt;z-index:251668480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ArxcKTdwIAAFYFAAAOAAAAAAAA&#10;AAAAAAAAAC4CAABkcnMvZTJvRG9jLnhtbFBLAQItABQABgAIAAAAIQDomEK02gAAAAUBAAAPAAAA&#10;AAAAAAAAAAAAANEEAABkcnMvZG93bnJldi54bWxQSwUGAAAAAAQABADzAAAA2AUAAAAA&#10;" filled="f" stroked="f" strokeweight=".5pt">
                <v:textbox style="mso-next-textbox:#Tekstvak 142;mso-fit-shape-to-text:t" inset="0,0,0,0">
                  <w:txbxContent>
                    <w:sdt>
                      <w:sdtPr>
                        <w:rPr>
                          <w:caps/>
                          <w:color w:val="4F81BD" w:themeColor="accent1"/>
                          <w:sz w:val="28"/>
                          <w:szCs w:val="28"/>
                        </w:rPr>
                        <w:alias w:val="Datum"/>
                        <w:tag w:val=""/>
                        <w:id w:val="197127006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p w:rsidR="00CC002F" w:rsidRDefault="00CC002F">
                          <w:pPr>
                            <w:pStyle w:val="Geenafstand"/>
                            <w:spacing w:after="40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t>[Datum]</w:t>
                          </w:r>
                        </w:p>
                      </w:sdtContent>
                    </w:sdt>
                    <w:p w:rsidR="00CC002F" w:rsidRDefault="00BF208D">
                      <w:pPr>
                        <w:pStyle w:val="Geenafstand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Bedrijf"/>
                          <w:tag w:val=""/>
                          <w:id w:val="13901451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CC002F">
                            <w:rPr>
                              <w:caps/>
                              <w:color w:val="4F81BD" w:themeColor="accent1"/>
                            </w:rPr>
                            <w:t>GESCHREVEN DOOR: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</w:p>
        <w:p w:rsidR="00834C43" w:rsidRDefault="00834C43">
          <w:pPr>
            <w:rPr>
              <w:rFonts w:ascii="Comic Sans MS" w:eastAsia="Comic Sans MS" w:hAnsi="Comic Sans MS" w:cs="Comic Sans MS"/>
              <w:sz w:val="40"/>
              <w:szCs w:val="40"/>
            </w:rPr>
          </w:pPr>
          <w:r>
            <w:rPr>
              <w:rFonts w:ascii="Comic Sans MS" w:eastAsia="Comic Sans MS" w:hAnsi="Comic Sans MS" w:cs="Comic Sans MS"/>
              <w:sz w:val="40"/>
              <w:szCs w:val="40"/>
            </w:rPr>
            <w:br w:type="page"/>
          </w:r>
        </w:p>
      </w:sdtContent>
    </w:sdt>
    <w:sdt>
      <w:sdtPr>
        <w:rPr>
          <w:rFonts w:asciiTheme="minorHAnsi" w:eastAsia="Sigmar One" w:hAnsiTheme="minorHAnsi" w:cs="Sigmar One"/>
          <w:b w:val="0"/>
          <w:bCs w:val="0"/>
          <w:color w:val="000000"/>
          <w:sz w:val="24"/>
          <w:szCs w:val="38"/>
          <w:lang w:eastAsia="nl-NL"/>
        </w:rPr>
        <w:id w:val="9732497"/>
        <w:docPartObj>
          <w:docPartGallery w:val="Table of Contents"/>
          <w:docPartUnique/>
        </w:docPartObj>
      </w:sdtPr>
      <w:sdtContent>
        <w:p w:rsidR="009C2D1B" w:rsidRPr="00CA7F9B" w:rsidRDefault="009C2D1B">
          <w:pPr>
            <w:pStyle w:val="Kopvaninhoudsopgave"/>
            <w:rPr>
              <w:rFonts w:asciiTheme="minorHAnsi" w:hAnsiTheme="minorHAnsi"/>
            </w:rPr>
          </w:pPr>
          <w:r w:rsidRPr="00CA7F9B">
            <w:rPr>
              <w:rFonts w:asciiTheme="minorHAnsi" w:hAnsiTheme="minorHAnsi"/>
              <w:color w:val="auto"/>
              <w:sz w:val="40"/>
              <w:szCs w:val="40"/>
            </w:rPr>
            <w:t>Inhoudsopgave</w:t>
          </w:r>
        </w:p>
        <w:p w:rsidR="002054B1" w:rsidRDefault="00BF208D">
          <w:pPr>
            <w:pStyle w:val="Inhopg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r w:rsidRPr="00CA7F9B">
            <w:fldChar w:fldCharType="begin"/>
          </w:r>
          <w:r w:rsidR="009C2D1B" w:rsidRPr="00CA7F9B">
            <w:instrText xml:space="preserve"> TOC \o "1-3" \h \z \u </w:instrText>
          </w:r>
          <w:r w:rsidRPr="00CA7F9B">
            <w:fldChar w:fldCharType="separate"/>
          </w:r>
          <w:hyperlink w:anchor="_Toc503628330" w:history="1">
            <w:r w:rsidR="002054B1" w:rsidRPr="00A04087">
              <w:rPr>
                <w:rStyle w:val="Hyperlink"/>
                <w:noProof/>
              </w:rPr>
              <w:t>1 Waarnemen</w:t>
            </w:r>
            <w:r w:rsidR="002054B1">
              <w:rPr>
                <w:noProof/>
                <w:webHidden/>
              </w:rPr>
              <w:tab/>
            </w:r>
            <w:r w:rsidR="002054B1">
              <w:rPr>
                <w:noProof/>
                <w:webHidden/>
              </w:rPr>
              <w:fldChar w:fldCharType="begin"/>
            </w:r>
            <w:r w:rsidR="002054B1">
              <w:rPr>
                <w:noProof/>
                <w:webHidden/>
              </w:rPr>
              <w:instrText xml:space="preserve"> PAGEREF _Toc503628330 \h </w:instrText>
            </w:r>
            <w:r w:rsidR="002054B1">
              <w:rPr>
                <w:noProof/>
                <w:webHidden/>
              </w:rPr>
            </w:r>
            <w:r w:rsidR="002054B1">
              <w:rPr>
                <w:noProof/>
                <w:webHidden/>
              </w:rPr>
              <w:fldChar w:fldCharType="separate"/>
            </w:r>
            <w:r w:rsidR="002054B1">
              <w:rPr>
                <w:noProof/>
                <w:webHidden/>
              </w:rPr>
              <w:t>4</w:t>
            </w:r>
            <w:r w:rsidR="002054B1"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31" w:history="1">
            <w:r w:rsidRPr="00A04087">
              <w:rPr>
                <w:rStyle w:val="Hyperlink"/>
                <w:noProof/>
              </w:rPr>
              <w:t>1.1 Hoe ziet het dier eruit?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32" w:history="1">
            <w:r w:rsidRPr="00A04087">
              <w:rPr>
                <w:rStyle w:val="Hyperlink"/>
                <w:noProof/>
              </w:rPr>
              <w:t>1.2 Hoe beweegt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33" w:history="1">
            <w:r w:rsidRPr="00A04087">
              <w:rPr>
                <w:rStyle w:val="Hyperlink"/>
                <w:noProof/>
              </w:rPr>
              <w:t>1.3 Welke geluiden maakt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34" w:history="1">
            <w:r w:rsidRPr="00A04087">
              <w:rPr>
                <w:rStyle w:val="Hyperlink"/>
                <w:noProof/>
              </w:rPr>
              <w:t>1.4 Hoe voelt het dier aan?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35" w:history="1">
            <w:r w:rsidRPr="00A04087">
              <w:rPr>
                <w:rStyle w:val="Hyperlink"/>
                <w:noProof/>
              </w:rPr>
              <w:t>1.5 Hoe reageert het dier op je?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36" w:history="1">
            <w:r w:rsidRPr="00A04087">
              <w:rPr>
                <w:rStyle w:val="Hyperlink"/>
                <w:noProof/>
              </w:rPr>
              <w:t>1.6 Hoe neemt het dier waar? (Kijken/luisteren/horen/voelen/ruiken)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503628337" w:history="1">
            <w:r w:rsidRPr="00A04087">
              <w:rPr>
                <w:rStyle w:val="Hyperlink"/>
                <w:noProof/>
              </w:rPr>
              <w:t>2 Leven en wonen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38" w:history="1">
            <w:r w:rsidRPr="00A04087">
              <w:rPr>
                <w:rStyle w:val="Hyperlink"/>
                <w:noProof/>
              </w:rPr>
              <w:t>2.1 Waar leeft het dier in het wild?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39" w:history="1">
            <w:r w:rsidRPr="00A04087">
              <w:rPr>
                <w:rStyle w:val="Hyperlink"/>
                <w:noProof/>
              </w:rPr>
              <w:t>2.2 Welke planten groeien in de omgeving van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40" w:history="1">
            <w:r w:rsidRPr="00A04087">
              <w:rPr>
                <w:rStyle w:val="Hyperlink"/>
                <w:noProof/>
              </w:rPr>
              <w:t>2.3 Welke andere dieren leven in de zijn omgeving?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41" w:history="1">
            <w:r w:rsidRPr="00A04087">
              <w:rPr>
                <w:rStyle w:val="Hyperlink"/>
                <w:noProof/>
              </w:rPr>
              <w:t>2.4 Heeft het dier vijanden? Welke dieren zijn dat?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42" w:history="1">
            <w:r w:rsidRPr="00A04087">
              <w:rPr>
                <w:rStyle w:val="Hyperlink"/>
                <w:noProof/>
              </w:rPr>
              <w:t>2.5 Is het dier zelf een vijand voor andere dieren?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43" w:history="1">
            <w:r w:rsidRPr="00A04087">
              <w:rPr>
                <w:rStyle w:val="Hyperlink"/>
                <w:noProof/>
              </w:rPr>
              <w:t>2.6 Wat voor huis/woonplaats heeft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44" w:history="1">
            <w:r w:rsidRPr="00A04087">
              <w:rPr>
                <w:rStyle w:val="Hyperlink"/>
                <w:noProof/>
              </w:rPr>
              <w:t>2.7 Waar leeft het dier als het bij de mensen woont?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503628345" w:history="1">
            <w:r w:rsidRPr="00A04087">
              <w:rPr>
                <w:rStyle w:val="Hyperlink"/>
                <w:noProof/>
              </w:rPr>
              <w:t>3 Het jaar door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46" w:history="1">
            <w:r w:rsidRPr="00A04087">
              <w:rPr>
                <w:rStyle w:val="Hyperlink"/>
                <w:noProof/>
              </w:rPr>
              <w:t>3.1 Hoe oud kan het dier worden?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47" w:history="1">
            <w:r w:rsidRPr="00A04087">
              <w:rPr>
                <w:rStyle w:val="Hyperlink"/>
                <w:noProof/>
              </w:rPr>
              <w:t>3.2 Wat doet het dier overdag en wat doet het ‘s nachts?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48" w:history="1">
            <w:r w:rsidRPr="00A04087">
              <w:rPr>
                <w:rStyle w:val="Hyperlink"/>
                <w:noProof/>
              </w:rPr>
              <w:t>3.3 Wat doet het dier in de: de lente, de zomer, de herfst en de winter?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503628349" w:history="1">
            <w:r w:rsidRPr="00A04087">
              <w:rPr>
                <w:rStyle w:val="Hyperlink"/>
                <w:noProof/>
              </w:rPr>
              <w:t>4 Alleen of samen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50" w:history="1">
            <w:r w:rsidRPr="00A04087">
              <w:rPr>
                <w:rStyle w:val="Hyperlink"/>
                <w:noProof/>
              </w:rPr>
              <w:t>4.1 Leeft het dier alleen of in een groep?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51" w:history="1">
            <w:r w:rsidRPr="00A04087">
              <w:rPr>
                <w:rStyle w:val="Hyperlink"/>
                <w:noProof/>
              </w:rPr>
              <w:t>4.2 Heeft het dier / de groep een leider?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52" w:history="1">
            <w:r w:rsidRPr="00A04087">
              <w:rPr>
                <w:rStyle w:val="Hyperlink"/>
                <w:noProof/>
              </w:rPr>
              <w:t>4.3 Hoe wordt het dier leider van een groep?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503628353" w:history="1">
            <w:r w:rsidRPr="00A04087">
              <w:rPr>
                <w:rStyle w:val="Hyperlink"/>
                <w:noProof/>
              </w:rPr>
              <w:t>5 Eten en drinken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54" w:history="1">
            <w:r w:rsidRPr="00A04087">
              <w:rPr>
                <w:rStyle w:val="Hyperlink"/>
                <w:noProof/>
              </w:rPr>
              <w:t>5.1 Wat eet en drinkt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55" w:history="1">
            <w:r w:rsidRPr="00A04087">
              <w:rPr>
                <w:rStyle w:val="Hyperlink"/>
                <w:noProof/>
              </w:rPr>
              <w:t>5.2 Hoe komt het dier aan voedsel?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56" w:history="1">
            <w:r w:rsidRPr="00A04087">
              <w:rPr>
                <w:rStyle w:val="Hyperlink"/>
                <w:noProof/>
              </w:rPr>
              <w:t>5.3 Waar bewaart het dier zijn voedsel?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503628357" w:history="1">
            <w:r w:rsidRPr="00A04087">
              <w:rPr>
                <w:rStyle w:val="Hyperlink"/>
                <w:noProof/>
              </w:rPr>
              <w:t>6 Jonge dieren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58" w:history="1">
            <w:r w:rsidRPr="00A04087">
              <w:rPr>
                <w:rStyle w:val="Hyperlink"/>
                <w:noProof/>
              </w:rPr>
              <w:t>6.1 Hoe paart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59" w:history="1">
            <w:r w:rsidRPr="00A04087">
              <w:rPr>
                <w:rStyle w:val="Hyperlink"/>
                <w:noProof/>
              </w:rPr>
              <w:t>6.2 Hoe krijgt het dier jongen?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0" w:history="1">
            <w:r w:rsidRPr="00A04087">
              <w:rPr>
                <w:rStyle w:val="Hyperlink"/>
                <w:noProof/>
              </w:rPr>
              <w:t>6.3 Hoe worden de jonge dieren verzorgd?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1" w:history="1">
            <w:r w:rsidRPr="00A04087">
              <w:rPr>
                <w:rStyle w:val="Hyperlink"/>
                <w:noProof/>
              </w:rPr>
              <w:t>6.4 Hoe worden de jonge dieren beschermd?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2" w:history="1">
            <w:r w:rsidRPr="00A04087">
              <w:rPr>
                <w:rStyle w:val="Hyperlink"/>
                <w:noProof/>
              </w:rPr>
              <w:t>6.5 Hoe spelen de jonge dieren?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3" w:history="1">
            <w:r w:rsidRPr="00A04087">
              <w:rPr>
                <w:rStyle w:val="Hyperlink"/>
                <w:noProof/>
              </w:rPr>
              <w:t>6.6 Veranderen de jonge dieren als ze groeien?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4" w:history="1">
            <w:r w:rsidRPr="00A04087">
              <w:rPr>
                <w:rStyle w:val="Hyperlink"/>
                <w:noProof/>
              </w:rPr>
              <w:t>6.7 Hoe lang blijven de jonge dieren bij de ouders?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503628365" w:history="1">
            <w:r w:rsidRPr="00A04087">
              <w:rPr>
                <w:rStyle w:val="Hyperlink"/>
                <w:noProof/>
              </w:rPr>
              <w:t>7 Mens en  dier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6" w:history="1">
            <w:r w:rsidRPr="00A04087">
              <w:rPr>
                <w:rStyle w:val="Hyperlink"/>
                <w:noProof/>
              </w:rPr>
              <w:t>7.1 Tot welke familie behoort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7" w:history="1">
            <w:r w:rsidRPr="00A04087">
              <w:rPr>
                <w:rStyle w:val="Hyperlink"/>
                <w:noProof/>
              </w:rPr>
              <w:t>7.2 Is het dier nuttig?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8" w:history="1">
            <w:r w:rsidRPr="00A04087">
              <w:rPr>
                <w:rStyle w:val="Hyperlink"/>
                <w:noProof/>
              </w:rPr>
              <w:t>7.3 Wordt het dier door de mens bedreigd of beschermd?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69" w:history="1">
            <w:r w:rsidRPr="00A04087">
              <w:rPr>
                <w:rStyle w:val="Hyperlink"/>
                <w:noProof/>
              </w:rPr>
              <w:t>7.4 Welke voorouders heeft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2"/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503628370" w:history="1">
            <w:r w:rsidRPr="00A04087">
              <w:rPr>
                <w:rStyle w:val="Hyperlink"/>
                <w:noProof/>
              </w:rPr>
              <w:t>8 Evolutie en indeling in het dierenrijk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71" w:history="1">
            <w:r w:rsidRPr="00A04087">
              <w:rPr>
                <w:rStyle w:val="Hyperlink"/>
                <w:noProof/>
              </w:rPr>
              <w:t>8.1 Behoort het dier tot de gewervelden of ongewervelden?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72" w:history="1">
            <w:r w:rsidRPr="00A04087">
              <w:rPr>
                <w:rStyle w:val="Hyperlink"/>
                <w:noProof/>
              </w:rPr>
              <w:t>8.2 Tot welke klasse en orde behoort het dier?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73" w:history="1">
            <w:r w:rsidRPr="00A04087">
              <w:rPr>
                <w:rStyle w:val="Hyperlink"/>
                <w:noProof/>
              </w:rPr>
              <w:t>8.3 Welke dieren behoren nog meer tot de familie (soort)?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74" w:history="1">
            <w:r w:rsidRPr="00A04087">
              <w:rPr>
                <w:rStyle w:val="Hyperlink"/>
                <w:noProof/>
              </w:rPr>
              <w:t>8.4 In welke periode komt de soort voor het eerst voor?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4B1" w:rsidRDefault="002054B1">
          <w:pPr>
            <w:pStyle w:val="Inhopg3"/>
            <w:tabs>
              <w:tab w:val="right" w:pos="9968"/>
            </w:tabs>
            <w:rPr>
              <w:noProof/>
              <w:lang w:eastAsia="nl-NL"/>
            </w:rPr>
          </w:pPr>
          <w:hyperlink w:anchor="_Toc503628375" w:history="1">
            <w:r w:rsidRPr="00A04087">
              <w:rPr>
                <w:rStyle w:val="Hyperlink"/>
                <w:noProof/>
              </w:rPr>
              <w:t>8.5 Leeft de soort nog steeds? Zo nee? Wanneer is het uitgestorven?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_Toc503628375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2D1B" w:rsidRPr="00CA7F9B" w:rsidRDefault="00BF208D">
          <w:r w:rsidRPr="00CA7F9B">
            <w:fldChar w:fldCharType="end"/>
          </w:r>
        </w:p>
      </w:sdtContent>
    </w:sdt>
    <w:p w:rsidR="00D73DA2" w:rsidRPr="00CA7F9B" w:rsidRDefault="00D73DA2">
      <w:pPr>
        <w:jc w:val="center"/>
        <w:rPr>
          <w:rFonts w:eastAsia="Comic Sans MS" w:cs="Comic Sans MS"/>
          <w:sz w:val="40"/>
          <w:szCs w:val="40"/>
        </w:rPr>
      </w:pPr>
    </w:p>
    <w:p w:rsidR="00D73DA2" w:rsidRPr="00CA7F9B" w:rsidRDefault="00D73DA2">
      <w:pPr>
        <w:tabs>
          <w:tab w:val="clear" w:pos="113"/>
        </w:tabs>
        <w:rPr>
          <w:rFonts w:eastAsia="Comic Sans MS" w:cs="Comic Sans MS"/>
          <w:sz w:val="40"/>
          <w:szCs w:val="40"/>
        </w:rPr>
      </w:pPr>
      <w:r w:rsidRPr="00CA7F9B">
        <w:rPr>
          <w:rFonts w:eastAsia="Comic Sans MS" w:cs="Comic Sans MS"/>
          <w:sz w:val="40"/>
          <w:szCs w:val="40"/>
        </w:rPr>
        <w:br w:type="page"/>
      </w:r>
    </w:p>
    <w:p w:rsidR="00B67366" w:rsidRPr="00CA7F9B" w:rsidRDefault="00AB2DB4" w:rsidP="00407FC8">
      <w:pPr>
        <w:pStyle w:val="Kop2"/>
        <w:rPr>
          <w:rFonts w:asciiTheme="minorHAnsi" w:hAnsiTheme="minorHAnsi"/>
        </w:rPr>
      </w:pPr>
      <w:bookmarkStart w:id="0" w:name="_Toc503628330"/>
      <w:r w:rsidRPr="00CA7F9B">
        <w:rPr>
          <w:rFonts w:asciiTheme="minorHAnsi" w:hAnsiTheme="minorHAnsi"/>
        </w:rPr>
        <w:lastRenderedPageBreak/>
        <w:t>1 Waarnemen</w:t>
      </w:r>
      <w:bookmarkEnd w:id="0"/>
    </w:p>
    <w:p w:rsidR="00B67366" w:rsidRPr="00CA7F9B" w:rsidRDefault="00B67366">
      <w:pPr>
        <w:rPr>
          <w:rFonts w:eastAsia="Comic Sans MS" w:cs="Comic Sans MS"/>
          <w:sz w:val="40"/>
          <w:szCs w:val="40"/>
        </w:rPr>
      </w:pPr>
    </w:p>
    <w:p w:rsidR="00834C43" w:rsidRPr="00CA7F9B" w:rsidRDefault="0024765E" w:rsidP="00970ACB">
      <w:pPr>
        <w:pStyle w:val="Kop3"/>
        <w:rPr>
          <w:rFonts w:asciiTheme="minorHAnsi" w:hAnsiTheme="minorHAnsi"/>
          <w:szCs w:val="22"/>
        </w:rPr>
      </w:pPr>
      <w:bookmarkStart w:id="1" w:name="_Toc503628331"/>
      <w:r w:rsidRPr="00CA7F9B">
        <w:rPr>
          <w:rFonts w:asciiTheme="minorHAnsi" w:hAnsiTheme="minorHAnsi"/>
        </w:rPr>
        <w:t xml:space="preserve">1.1 </w:t>
      </w:r>
      <w:r w:rsidR="00AB2DB4" w:rsidRPr="00CA7F9B">
        <w:rPr>
          <w:rFonts w:asciiTheme="minorHAnsi" w:hAnsiTheme="minorHAnsi"/>
        </w:rPr>
        <w:t>Hoe ziet het dier eruit?</w:t>
      </w:r>
      <w:bookmarkEnd w:id="1"/>
      <w:r w:rsidR="00AB2DB4" w:rsidRPr="00CA7F9B">
        <w:rPr>
          <w:rFonts w:asciiTheme="minorHAnsi" w:hAnsiTheme="minorHAnsi"/>
          <w:szCs w:val="22"/>
        </w:rPr>
        <w:t xml:space="preserve"> </w:t>
      </w:r>
    </w:p>
    <w:p w:rsidR="00F334FE" w:rsidRPr="00CA7F9B" w:rsidRDefault="00F334FE" w:rsidP="00F334FE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08"/>
        <w:placeholder>
          <w:docPart w:val="DE0D4AF41A13453E9E052439F3102173"/>
        </w:placeholder>
        <w:showingPlcHdr/>
      </w:sdtPr>
      <w:sdtContent>
        <w:p w:rsidR="00834C43" w:rsidRPr="00CA7F9B" w:rsidRDefault="00431603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834C43" w:rsidRPr="00CA7F9B" w:rsidRDefault="00834C43" w:rsidP="00970ACB">
      <w:pPr>
        <w:pStyle w:val="Kop3"/>
        <w:rPr>
          <w:rFonts w:asciiTheme="minorHAnsi" w:hAnsiTheme="minorHAnsi"/>
        </w:rPr>
      </w:pPr>
    </w:p>
    <w:p w:rsidR="008D29CD" w:rsidRPr="00CA7F9B" w:rsidRDefault="008D29CD">
      <w:pPr>
        <w:rPr>
          <w:rFonts w:eastAsia="Comic Sans MS" w:cs="Comic Sans MS"/>
          <w:sz w:val="28"/>
          <w:szCs w:val="28"/>
        </w:rPr>
      </w:pPr>
    </w:p>
    <w:p w:rsidR="00F334FE" w:rsidRPr="00CA7F9B" w:rsidRDefault="00AB2DB4" w:rsidP="00970ACB">
      <w:pPr>
        <w:pStyle w:val="Kop3"/>
        <w:rPr>
          <w:rFonts w:asciiTheme="minorHAnsi" w:hAnsiTheme="minorHAnsi"/>
          <w:szCs w:val="22"/>
        </w:rPr>
      </w:pPr>
      <w:bookmarkStart w:id="2" w:name="_Toc503628332"/>
      <w:r w:rsidRPr="00CA7F9B">
        <w:rPr>
          <w:rFonts w:asciiTheme="minorHAnsi" w:hAnsiTheme="minorHAnsi"/>
        </w:rPr>
        <w:t>1.2 Hoe beweegt het dier?</w:t>
      </w:r>
      <w:bookmarkEnd w:id="2"/>
      <w:r w:rsidR="00F334FE" w:rsidRPr="00CA7F9B">
        <w:rPr>
          <w:rFonts w:asciiTheme="minorHAnsi" w:hAnsiTheme="minorHAnsi"/>
          <w:szCs w:val="22"/>
        </w:rPr>
        <w:t xml:space="preserve"> </w:t>
      </w:r>
    </w:p>
    <w:p w:rsidR="00F334FE" w:rsidRPr="00CA7F9B" w:rsidRDefault="00F334FE" w:rsidP="00F334FE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10"/>
        <w:placeholder>
          <w:docPart w:val="8DE92A2DBC674F50835C9483F4728A91"/>
        </w:placeholder>
        <w:showingPlcHdr/>
      </w:sdtPr>
      <w:sdtContent>
        <w:p w:rsidR="00B67366" w:rsidRPr="00CA7F9B" w:rsidRDefault="008D29CD" w:rsidP="00F334FE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B643A1" w:rsidRPr="00CA7F9B" w:rsidRDefault="00B643A1" w:rsidP="00F334FE">
      <w:pPr>
        <w:rPr>
          <w:rFonts w:eastAsia="Comic Sans MS" w:cs="Comic Sans MS"/>
          <w:sz w:val="28"/>
          <w:szCs w:val="28"/>
        </w:rPr>
      </w:pPr>
    </w:p>
    <w:p w:rsidR="008D29CD" w:rsidRPr="00CA7F9B" w:rsidRDefault="008D29CD" w:rsidP="00F334FE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3" w:name="_Toc503628333"/>
      <w:r w:rsidRPr="00CA7F9B">
        <w:rPr>
          <w:rFonts w:asciiTheme="minorHAnsi" w:hAnsiTheme="minorHAnsi"/>
        </w:rPr>
        <w:t>1.3 Welke geluiden maakt het dier?</w:t>
      </w:r>
      <w:bookmarkEnd w:id="3"/>
    </w:p>
    <w:p w:rsidR="00F334FE" w:rsidRPr="00CA7F9B" w:rsidRDefault="00F334FE" w:rsidP="00F334FE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11"/>
        <w:placeholder>
          <w:docPart w:val="BBA31D5BCD4F489C9C7937535C4F9598"/>
        </w:placeholder>
        <w:showingPlcHdr/>
      </w:sdtPr>
      <w:sdtContent>
        <w:p w:rsidR="00B643A1" w:rsidRPr="00CA7F9B" w:rsidRDefault="008D29CD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B643A1" w:rsidRPr="00CA7F9B" w:rsidRDefault="00B643A1">
      <w:pPr>
        <w:rPr>
          <w:rFonts w:eastAsia="Comic Sans MS" w:cs="Comic Sans MS"/>
          <w:sz w:val="28"/>
          <w:szCs w:val="28"/>
        </w:rPr>
      </w:pPr>
    </w:p>
    <w:p w:rsidR="00984219" w:rsidRPr="00CA7F9B" w:rsidRDefault="00984219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4" w:name="_Toc503628334"/>
      <w:r w:rsidRPr="00CA7F9B">
        <w:rPr>
          <w:rFonts w:asciiTheme="minorHAnsi" w:hAnsiTheme="minorHAnsi"/>
        </w:rPr>
        <w:t>1.4 Hoe voelt het dier aan?</w:t>
      </w:r>
      <w:bookmarkEnd w:id="4"/>
    </w:p>
    <w:p w:rsidR="00B643A1" w:rsidRPr="00CA7F9B" w:rsidRDefault="00B643A1" w:rsidP="00B643A1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12"/>
        <w:placeholder>
          <w:docPart w:val="A44589B80B444AC294130BC546E7645F"/>
        </w:placeholder>
        <w:showingPlcHdr/>
      </w:sdtPr>
      <w:sdtContent>
        <w:p w:rsidR="00B67366" w:rsidRPr="00CA7F9B" w:rsidRDefault="00D73DA2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B643A1" w:rsidRPr="00CA7F9B" w:rsidRDefault="00B643A1">
      <w:pPr>
        <w:rPr>
          <w:rFonts w:eastAsia="Comic Sans MS" w:cs="Comic Sans MS"/>
          <w:sz w:val="28"/>
          <w:szCs w:val="28"/>
        </w:rPr>
      </w:pPr>
    </w:p>
    <w:p w:rsidR="00D73DA2" w:rsidRPr="00CA7F9B" w:rsidRDefault="00D73DA2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5" w:name="_Toc503628335"/>
      <w:r w:rsidRPr="00CA7F9B">
        <w:rPr>
          <w:rFonts w:asciiTheme="minorHAnsi" w:hAnsiTheme="minorHAnsi"/>
        </w:rPr>
        <w:t>1.5 Hoe reageert het dier op je?</w:t>
      </w:r>
      <w:bookmarkEnd w:id="5"/>
    </w:p>
    <w:p w:rsidR="00B643A1" w:rsidRPr="00CA7F9B" w:rsidRDefault="00B643A1" w:rsidP="00B643A1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13"/>
        <w:placeholder>
          <w:docPart w:val="40ABB6F606314051903B35764854473A"/>
        </w:placeholder>
        <w:showingPlcHdr/>
      </w:sdtPr>
      <w:sdtContent>
        <w:p w:rsidR="00B67366" w:rsidRPr="00CA7F9B" w:rsidRDefault="00D73DA2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B643A1" w:rsidRPr="00CA7F9B" w:rsidRDefault="00B643A1">
      <w:pPr>
        <w:rPr>
          <w:rFonts w:eastAsia="Comic Sans MS" w:cs="Comic Sans MS"/>
          <w:sz w:val="28"/>
          <w:szCs w:val="28"/>
        </w:rPr>
      </w:pPr>
    </w:p>
    <w:p w:rsidR="00D73DA2" w:rsidRPr="00CA7F9B" w:rsidRDefault="00D73DA2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6" w:name="_Toc503628336"/>
      <w:r w:rsidRPr="00CA7F9B">
        <w:rPr>
          <w:rFonts w:asciiTheme="minorHAnsi" w:hAnsiTheme="minorHAnsi"/>
        </w:rPr>
        <w:t>1.6 Hoe neemt het dier waar? (Kijken/luisteren/horen/voelen/ruiken)</w:t>
      </w:r>
      <w:bookmarkEnd w:id="6"/>
    </w:p>
    <w:p w:rsidR="00B643A1" w:rsidRPr="00CA7F9B" w:rsidRDefault="00B643A1" w:rsidP="00B643A1">
      <w:pPr>
        <w:pStyle w:val="Lijstalinea"/>
        <w:rPr>
          <w:rFonts w:eastAsia="Comic Sans MS" w:cs="Comic Sans MS"/>
          <w:szCs w:val="24"/>
        </w:rPr>
      </w:pPr>
    </w:p>
    <w:p w:rsidR="00D73DA2" w:rsidRPr="00CA7F9B" w:rsidRDefault="00BF208D" w:rsidP="00D73DA2">
      <w:pPr>
        <w:rPr>
          <w:rFonts w:eastAsia="Comic Sans MS" w:cs="Comic Sans MS"/>
          <w:sz w:val="28"/>
          <w:szCs w:val="28"/>
        </w:rPr>
      </w:pPr>
      <w:sdt>
        <w:sdtPr>
          <w:rPr>
            <w:rFonts w:eastAsia="Comic Sans MS" w:cs="Comic Sans MS"/>
            <w:sz w:val="28"/>
            <w:szCs w:val="28"/>
          </w:rPr>
          <w:id w:val="9732415"/>
          <w:placeholder>
            <w:docPart w:val="01CE3A58FCD24F7D81C5FBCA3A89D4E4"/>
          </w:placeholder>
          <w:showingPlcHdr/>
        </w:sdtPr>
        <w:sdtContent>
          <w:r w:rsidR="00D73DA2" w:rsidRPr="00CA7F9B">
            <w:rPr>
              <w:rStyle w:val="Tekstvantijdelijkeaanduiding"/>
            </w:rPr>
            <w:t>Klik hier als u tekst wilt invoeren.</w:t>
          </w:r>
        </w:sdtContent>
      </w:sdt>
    </w:p>
    <w:p w:rsidR="00D73DA2" w:rsidRPr="00CA7F9B" w:rsidRDefault="00D73DA2" w:rsidP="00D73DA2">
      <w:pPr>
        <w:rPr>
          <w:rFonts w:eastAsia="Comic Sans MS" w:cs="Comic Sans MS"/>
          <w:sz w:val="28"/>
          <w:szCs w:val="28"/>
        </w:rPr>
      </w:pPr>
    </w:p>
    <w:p w:rsidR="00D73DA2" w:rsidRPr="00CA7F9B" w:rsidRDefault="00D73DA2" w:rsidP="00D73DA2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D73DA2">
      <w:pPr>
        <w:jc w:val="center"/>
        <w:rPr>
          <w:rFonts w:eastAsia="Comic Sans MS" w:cs="Comic Sans MS"/>
          <w:i/>
          <w:sz w:val="32"/>
          <w:szCs w:val="32"/>
        </w:rPr>
      </w:pPr>
      <w:r w:rsidRPr="00CA7F9B">
        <w:br w:type="page"/>
      </w:r>
      <w:bookmarkStart w:id="7" w:name="_GoBack"/>
      <w:r w:rsidRPr="00CA7F9B">
        <w:rPr>
          <w:rFonts w:eastAsia="Comic Sans MS" w:cs="Comic Sans MS"/>
          <w:i/>
          <w:sz w:val="32"/>
          <w:szCs w:val="32"/>
        </w:rPr>
        <w:lastRenderedPageBreak/>
        <w:t>Zo ziet het dier eruit:</w:t>
      </w:r>
      <w:bookmarkEnd w:id="7"/>
    </w:p>
    <w:p w:rsidR="00D73DA2" w:rsidRPr="00CA7F9B" w:rsidRDefault="00D73DA2">
      <w:pPr>
        <w:jc w:val="center"/>
        <w:rPr>
          <w:rFonts w:eastAsia="Comic Sans MS" w:cs="Comic Sans MS"/>
          <w:i/>
          <w:sz w:val="32"/>
          <w:szCs w:val="32"/>
        </w:rPr>
      </w:pPr>
    </w:p>
    <w:sdt>
      <w:sdtPr>
        <w:rPr>
          <w:rFonts w:eastAsia="Comic Sans MS" w:cs="Comic Sans MS"/>
          <w:i/>
          <w:sz w:val="32"/>
          <w:szCs w:val="32"/>
        </w:rPr>
        <w:id w:val="9732427"/>
        <w:showingPlcHdr/>
        <w:picture/>
      </w:sdtPr>
      <w:sdtContent>
        <w:p w:rsidR="00D73DA2" w:rsidRPr="00CA7F9B" w:rsidRDefault="00507E3B">
          <w:pPr>
            <w:jc w:val="center"/>
            <w:rPr>
              <w:rFonts w:eastAsia="Comic Sans MS" w:cs="Comic Sans MS"/>
              <w:i/>
              <w:sz w:val="32"/>
              <w:szCs w:val="32"/>
            </w:rPr>
          </w:pPr>
          <w:r w:rsidRPr="00CA7F9B">
            <w:rPr>
              <w:rFonts w:eastAsia="Comic Sans MS" w:cs="Comic Sans MS"/>
              <w:i/>
              <w:noProof/>
              <w:sz w:val="32"/>
              <w:szCs w:val="32"/>
            </w:rPr>
            <w:drawing>
              <wp:inline distT="0" distB="0" distL="0" distR="0">
                <wp:extent cx="1905000" cy="1905000"/>
                <wp:effectExtent l="1905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3DA2" w:rsidRPr="00CA7F9B" w:rsidRDefault="00D73DA2">
      <w:pPr>
        <w:jc w:val="center"/>
        <w:rPr>
          <w:rFonts w:eastAsia="Comic Sans MS" w:cs="Comic Sans MS"/>
          <w:i/>
          <w:sz w:val="32"/>
          <w:szCs w:val="32"/>
        </w:rPr>
      </w:pPr>
    </w:p>
    <w:p w:rsidR="00B67366" w:rsidRPr="00CA7F9B" w:rsidRDefault="00AB2DB4" w:rsidP="00B42984">
      <w:pPr>
        <w:pStyle w:val="Kop2"/>
        <w:rPr>
          <w:rFonts w:asciiTheme="minorHAnsi" w:hAnsiTheme="minorHAnsi"/>
        </w:rPr>
      </w:pPr>
      <w:r w:rsidRPr="00CA7F9B">
        <w:rPr>
          <w:rFonts w:asciiTheme="minorHAnsi" w:hAnsiTheme="minorHAnsi"/>
        </w:rPr>
        <w:br w:type="page"/>
      </w:r>
      <w:bookmarkStart w:id="8" w:name="_Toc503628337"/>
      <w:r w:rsidRPr="00CA7F9B">
        <w:rPr>
          <w:rFonts w:asciiTheme="minorHAnsi" w:hAnsiTheme="minorHAnsi"/>
        </w:rPr>
        <w:lastRenderedPageBreak/>
        <w:t>2 Leven en wonen</w:t>
      </w:r>
      <w:bookmarkEnd w:id="8"/>
    </w:p>
    <w:p w:rsidR="00B67366" w:rsidRPr="00CA7F9B" w:rsidRDefault="00B67366">
      <w:pPr>
        <w:rPr>
          <w:rFonts w:eastAsia="Comic Sans MS" w:cs="Comic Sans MS"/>
          <w:sz w:val="40"/>
          <w:szCs w:val="40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9" w:name="_Toc503628338"/>
      <w:r w:rsidRPr="00CA7F9B">
        <w:rPr>
          <w:rFonts w:asciiTheme="minorHAnsi" w:hAnsiTheme="minorHAnsi"/>
        </w:rPr>
        <w:t>2.1 Waar leeft het dier in het wild?</w:t>
      </w:r>
      <w:bookmarkEnd w:id="9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17"/>
        <w:placeholder>
          <w:docPart w:val="93B3BDFAF89D491EACF7D586EFF77E73"/>
        </w:placeholder>
        <w:showingPlcHdr/>
      </w:sdtPr>
      <w:sdtContent>
        <w:p w:rsidR="00B67366" w:rsidRPr="00CA7F9B" w:rsidRDefault="009E0147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B67366" w:rsidRPr="00CA7F9B" w:rsidRDefault="00B67366">
      <w:pPr>
        <w:jc w:val="center"/>
        <w:rPr>
          <w:rFonts w:eastAsia="Comic Sans MS" w:cs="Comic Sans MS"/>
          <w:szCs w:val="24"/>
        </w:rPr>
      </w:pPr>
    </w:p>
    <w:p w:rsidR="009E0147" w:rsidRPr="00CA7F9B" w:rsidRDefault="009E0147">
      <w:pPr>
        <w:jc w:val="center"/>
        <w:rPr>
          <w:rFonts w:eastAsia="Comic Sans MS" w:cs="Comic Sans MS"/>
          <w:szCs w:val="24"/>
        </w:rPr>
      </w:pPr>
    </w:p>
    <w:p w:rsidR="009E0147" w:rsidRPr="00CA7F9B" w:rsidRDefault="009E0147">
      <w:pPr>
        <w:jc w:val="center"/>
        <w:rPr>
          <w:rFonts w:eastAsia="Comic Sans MS" w:cs="Comic Sans MS"/>
          <w:sz w:val="40"/>
          <w:szCs w:val="40"/>
        </w:rPr>
      </w:pPr>
    </w:p>
    <w:p w:rsidR="00B67366" w:rsidRPr="00CA7F9B" w:rsidRDefault="00AB2DB4">
      <w:pPr>
        <w:jc w:val="center"/>
        <w:rPr>
          <w:rFonts w:eastAsia="Comic Sans MS" w:cs="Comic Sans MS"/>
          <w:i/>
          <w:sz w:val="28"/>
          <w:szCs w:val="28"/>
        </w:rPr>
      </w:pPr>
      <w:r w:rsidRPr="00CA7F9B">
        <w:rPr>
          <w:rFonts w:eastAsia="Comic Sans MS" w:cs="Comic Sans MS"/>
          <w:i/>
          <w:sz w:val="28"/>
          <w:szCs w:val="28"/>
        </w:rPr>
        <w:t>Hier leeft het dier:</w:t>
      </w:r>
    </w:p>
    <w:p w:rsidR="00CA7F9B" w:rsidRDefault="00A173CE" w:rsidP="00970ACB">
      <w:pPr>
        <w:pStyle w:val="Kop3"/>
        <w:rPr>
          <w:rFonts w:asciiTheme="minorHAnsi" w:hAnsiTheme="minorHAnsi"/>
        </w:rPr>
      </w:pPr>
      <w:r w:rsidRPr="00CA7F9B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-154940</wp:posOffset>
            </wp:positionH>
            <wp:positionV relativeFrom="paragraph">
              <wp:posOffset>161925</wp:posOffset>
            </wp:positionV>
            <wp:extent cx="6496050" cy="4286250"/>
            <wp:effectExtent l="19050" t="0" r="0" b="0"/>
            <wp:wrapNone/>
            <wp:docPr id="5" name="image2.png" descr="http://www.sip.be/dpb/econ/1wereldka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sip.be/dpb/econ/1wereldkaart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28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2DB4" w:rsidRPr="00CA7F9B">
        <w:rPr>
          <w:rFonts w:asciiTheme="minorHAnsi" w:hAnsiTheme="minorHAnsi"/>
        </w:rPr>
        <w:br w:type="page"/>
      </w:r>
    </w:p>
    <w:p w:rsidR="00CA7F9B" w:rsidRDefault="00CA7F9B" w:rsidP="00970ACB">
      <w:pPr>
        <w:pStyle w:val="Kop3"/>
        <w:rPr>
          <w:rFonts w:asciiTheme="minorHAnsi" w:hAnsiTheme="minorHAnsi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10" w:name="_Toc503628339"/>
      <w:r w:rsidRPr="00CA7F9B">
        <w:rPr>
          <w:rFonts w:asciiTheme="minorHAnsi" w:hAnsiTheme="minorHAnsi"/>
        </w:rPr>
        <w:t>2.2 Welke planten groeien in de omgeving van het dier?</w:t>
      </w:r>
      <w:bookmarkEnd w:id="10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18"/>
        <w:placeholder>
          <w:docPart w:val="983CE1102961445C82632795279FBE5F"/>
        </w:placeholder>
        <w:showingPlcHdr/>
      </w:sdtPr>
      <w:sdtContent>
        <w:p w:rsidR="00A15860" w:rsidRPr="00CA7F9B" w:rsidRDefault="009E0147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A15860" w:rsidRPr="00CA7F9B" w:rsidRDefault="00A15860">
      <w:pPr>
        <w:rPr>
          <w:rFonts w:eastAsia="Comic Sans MS" w:cs="Comic Sans MS"/>
          <w:sz w:val="28"/>
          <w:szCs w:val="28"/>
        </w:rPr>
      </w:pPr>
    </w:p>
    <w:p w:rsidR="009E0147" w:rsidRPr="00CA7F9B" w:rsidRDefault="009E0147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11" w:name="_Toc503628340"/>
      <w:r w:rsidRPr="00CA7F9B">
        <w:rPr>
          <w:rFonts w:asciiTheme="minorHAnsi" w:hAnsiTheme="minorHAnsi"/>
        </w:rPr>
        <w:t>2.3 Welke andere dieren leven in de zijn omgeving?</w:t>
      </w:r>
      <w:bookmarkEnd w:id="11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19"/>
        <w:placeholder>
          <w:docPart w:val="B817698AE57C4F879207F89AE1DCAAE0"/>
        </w:placeholder>
        <w:showingPlcHdr/>
      </w:sdtPr>
      <w:sdtContent>
        <w:p w:rsidR="00B67366" w:rsidRPr="00CA7F9B" w:rsidRDefault="009E0147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9E0147" w:rsidRPr="00CA7F9B" w:rsidRDefault="009E0147">
      <w:pPr>
        <w:rPr>
          <w:rFonts w:eastAsia="Comic Sans MS" w:cs="Comic Sans MS"/>
          <w:sz w:val="28"/>
          <w:szCs w:val="28"/>
        </w:rPr>
      </w:pPr>
    </w:p>
    <w:p w:rsidR="00A15860" w:rsidRPr="00CA7F9B" w:rsidRDefault="00A15860">
      <w:pPr>
        <w:rPr>
          <w:rFonts w:eastAsia="Comic Sans MS" w:cs="Comic Sans MS"/>
          <w:sz w:val="28"/>
          <w:szCs w:val="28"/>
        </w:rPr>
      </w:pPr>
    </w:p>
    <w:p w:rsidR="00B67366" w:rsidRPr="00CA7F9B" w:rsidRDefault="00CC002F" w:rsidP="00970ACB">
      <w:pPr>
        <w:pStyle w:val="Kop3"/>
        <w:rPr>
          <w:rFonts w:asciiTheme="minorHAnsi" w:hAnsiTheme="minorHAnsi"/>
        </w:rPr>
      </w:pPr>
      <w:bookmarkStart w:id="12" w:name="_Toc503628341"/>
      <w:r w:rsidRPr="00CA7F9B">
        <w:rPr>
          <w:rFonts w:asciiTheme="minorHAnsi" w:hAnsiTheme="minorHAnsi"/>
        </w:rPr>
        <w:t>2.</w:t>
      </w:r>
      <w:r w:rsidR="00AB2DB4" w:rsidRPr="00CA7F9B">
        <w:rPr>
          <w:rFonts w:asciiTheme="minorHAnsi" w:hAnsiTheme="minorHAnsi"/>
        </w:rPr>
        <w:t>4 Heeft het dier vijanden? Welke dieren zijn dat?</w:t>
      </w:r>
      <w:bookmarkEnd w:id="12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20"/>
        <w:placeholder>
          <w:docPart w:val="F0BF4FCD61504D918B84904C02FB975F"/>
        </w:placeholder>
        <w:showingPlcHdr/>
      </w:sdtPr>
      <w:sdtContent>
        <w:p w:rsidR="00B67366" w:rsidRPr="00CA7F9B" w:rsidRDefault="009E0147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9E0147" w:rsidRPr="00CA7F9B" w:rsidRDefault="009E0147">
      <w:pPr>
        <w:rPr>
          <w:rFonts w:eastAsia="Comic Sans MS" w:cs="Comic Sans MS"/>
          <w:sz w:val="28"/>
          <w:szCs w:val="28"/>
        </w:rPr>
      </w:pPr>
    </w:p>
    <w:p w:rsidR="00A15860" w:rsidRPr="00CA7F9B" w:rsidRDefault="00A15860"/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13" w:name="_Toc503628342"/>
      <w:r w:rsidRPr="00CA7F9B">
        <w:rPr>
          <w:rFonts w:asciiTheme="minorHAnsi" w:hAnsiTheme="minorHAnsi"/>
        </w:rPr>
        <w:t>2.5 Is het dier zelf een vijand voor andere dieren?</w:t>
      </w:r>
      <w:bookmarkEnd w:id="13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21"/>
        <w:placeholder>
          <w:docPart w:val="C5C4AF1EE4DF42A999B9255F89904E8F"/>
        </w:placeholder>
        <w:showingPlcHdr/>
      </w:sdtPr>
      <w:sdtContent>
        <w:p w:rsidR="00B67366" w:rsidRPr="00CA7F9B" w:rsidRDefault="009E0147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9E0147" w:rsidRPr="00CA7F9B" w:rsidRDefault="009E0147">
      <w:pPr>
        <w:rPr>
          <w:rFonts w:eastAsia="Comic Sans MS" w:cs="Comic Sans MS"/>
          <w:sz w:val="28"/>
          <w:szCs w:val="28"/>
        </w:rPr>
      </w:pPr>
    </w:p>
    <w:p w:rsidR="00A15860" w:rsidRPr="00CA7F9B" w:rsidRDefault="00A15860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14" w:name="_Toc503628343"/>
      <w:r w:rsidRPr="00CA7F9B">
        <w:rPr>
          <w:rFonts w:asciiTheme="minorHAnsi" w:hAnsiTheme="minorHAnsi"/>
        </w:rPr>
        <w:t>2.6 Wat voor huis/woonplaats heeft het dier?</w:t>
      </w:r>
      <w:bookmarkEnd w:id="14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24"/>
        <w:placeholder>
          <w:docPart w:val="B4977E09F820411CA2D0F47FC3075C0B"/>
        </w:placeholder>
        <w:showingPlcHdr/>
      </w:sdtPr>
      <w:sdtContent>
        <w:p w:rsidR="00B67366" w:rsidRPr="00CA7F9B" w:rsidRDefault="009E0147" w:rsidP="009E0147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9E0147" w:rsidRPr="00CA7F9B" w:rsidRDefault="009E0147" w:rsidP="009E0147">
      <w:pPr>
        <w:rPr>
          <w:rFonts w:eastAsia="Comic Sans MS" w:cs="Comic Sans MS"/>
          <w:sz w:val="28"/>
          <w:szCs w:val="28"/>
        </w:rPr>
      </w:pPr>
    </w:p>
    <w:p w:rsidR="00A15860" w:rsidRPr="00CA7F9B" w:rsidRDefault="00A15860" w:rsidP="00A173CE">
      <w:pPr>
        <w:jc w:val="center"/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15" w:name="_Toc503628344"/>
      <w:r w:rsidRPr="00CA7F9B">
        <w:rPr>
          <w:rFonts w:asciiTheme="minorHAnsi" w:hAnsiTheme="minorHAnsi"/>
        </w:rPr>
        <w:t>2.7 Waar leeft het dier als het bij de mensen woont?</w:t>
      </w:r>
      <w:bookmarkEnd w:id="15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25"/>
        <w:placeholder>
          <w:docPart w:val="BE53A3F90BD247959FF876F04FAD701A"/>
        </w:placeholder>
        <w:showingPlcHdr/>
      </w:sdtPr>
      <w:sdtContent>
        <w:p w:rsidR="00B67366" w:rsidRPr="00CA7F9B" w:rsidRDefault="009E0147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B67366" w:rsidRPr="00CA7F9B" w:rsidRDefault="00B67366" w:rsidP="009E0147">
      <w:pPr>
        <w:rPr>
          <w:rFonts w:eastAsia="Comic Sans MS" w:cs="Comic Sans MS"/>
          <w:sz w:val="28"/>
          <w:szCs w:val="28"/>
        </w:rPr>
      </w:pPr>
    </w:p>
    <w:p w:rsidR="009E0147" w:rsidRPr="00CA7F9B" w:rsidRDefault="009E0147" w:rsidP="009E0147">
      <w:pPr>
        <w:rPr>
          <w:rFonts w:eastAsia="Comic Sans MS" w:cs="Comic Sans MS"/>
          <w:sz w:val="28"/>
          <w:szCs w:val="28"/>
        </w:rPr>
      </w:pPr>
    </w:p>
    <w:p w:rsidR="009E0147" w:rsidRPr="00CA7F9B" w:rsidRDefault="009E0147">
      <w:pPr>
        <w:jc w:val="center"/>
        <w:rPr>
          <w:rFonts w:eastAsia="Comic Sans MS" w:cs="Comic Sans MS"/>
          <w:sz w:val="40"/>
          <w:szCs w:val="40"/>
        </w:rPr>
      </w:pPr>
    </w:p>
    <w:p w:rsidR="00A15860" w:rsidRPr="00CA7F9B" w:rsidRDefault="00A15860">
      <w:pPr>
        <w:rPr>
          <w:rFonts w:eastAsia="Comic Sans MS" w:cs="Comic Sans MS"/>
          <w:sz w:val="40"/>
          <w:szCs w:val="40"/>
        </w:rPr>
      </w:pPr>
      <w:r w:rsidRPr="00CA7F9B">
        <w:rPr>
          <w:rFonts w:eastAsia="Comic Sans MS" w:cs="Comic Sans MS"/>
          <w:sz w:val="40"/>
          <w:szCs w:val="40"/>
        </w:rPr>
        <w:br w:type="page"/>
      </w:r>
    </w:p>
    <w:p w:rsidR="00A173CE" w:rsidRPr="00CA7F9B" w:rsidRDefault="00A173CE">
      <w:pPr>
        <w:jc w:val="center"/>
        <w:rPr>
          <w:rFonts w:eastAsia="Comic Sans MS" w:cs="Comic Sans MS"/>
          <w:sz w:val="40"/>
          <w:szCs w:val="40"/>
        </w:rPr>
      </w:pPr>
    </w:p>
    <w:p w:rsidR="00507E3B" w:rsidRPr="00CA7F9B" w:rsidRDefault="00CC002F">
      <w:pPr>
        <w:jc w:val="center"/>
        <w:rPr>
          <w:rFonts w:eastAsia="Comic Sans MS" w:cs="Comic Sans MS"/>
          <w:i/>
          <w:sz w:val="28"/>
          <w:szCs w:val="28"/>
        </w:rPr>
      </w:pPr>
      <w:r w:rsidRPr="00CA7F9B">
        <w:rPr>
          <w:rFonts w:eastAsia="Comic Sans MS" w:cs="Comic Sans MS"/>
          <w:i/>
          <w:sz w:val="28"/>
          <w:szCs w:val="28"/>
        </w:rPr>
        <w:t>H</w:t>
      </w:r>
      <w:r w:rsidR="00A173CE" w:rsidRPr="00CA7F9B">
        <w:rPr>
          <w:rFonts w:eastAsia="Comic Sans MS" w:cs="Comic Sans MS"/>
          <w:i/>
          <w:sz w:val="28"/>
          <w:szCs w:val="28"/>
        </w:rPr>
        <w:t>ier zie je hoe het dier woont:</w:t>
      </w:r>
    </w:p>
    <w:p w:rsidR="00507E3B" w:rsidRPr="00CA7F9B" w:rsidRDefault="00507E3B">
      <w:pPr>
        <w:jc w:val="center"/>
        <w:rPr>
          <w:rFonts w:eastAsia="Comic Sans MS" w:cs="Comic Sans MS"/>
          <w:i/>
          <w:sz w:val="28"/>
          <w:szCs w:val="28"/>
        </w:rPr>
      </w:pPr>
    </w:p>
    <w:sdt>
      <w:sdtPr>
        <w:rPr>
          <w:rFonts w:eastAsia="Comic Sans MS" w:cs="Comic Sans MS"/>
          <w:i/>
          <w:sz w:val="28"/>
          <w:szCs w:val="28"/>
        </w:rPr>
        <w:id w:val="9732426"/>
        <w:showingPlcHdr/>
        <w:picture/>
      </w:sdtPr>
      <w:sdtContent>
        <w:p w:rsidR="00507E3B" w:rsidRPr="00CA7F9B" w:rsidRDefault="00507E3B">
          <w:pPr>
            <w:jc w:val="center"/>
            <w:rPr>
              <w:rFonts w:eastAsia="Comic Sans MS" w:cs="Comic Sans MS"/>
              <w:i/>
              <w:sz w:val="28"/>
              <w:szCs w:val="28"/>
            </w:rPr>
          </w:pPr>
          <w:r w:rsidRPr="00CA7F9B">
            <w:rPr>
              <w:rFonts w:eastAsia="Comic Sans MS" w:cs="Comic Sans MS"/>
              <w:i/>
              <w:noProof/>
              <w:sz w:val="28"/>
              <w:szCs w:val="28"/>
            </w:rPr>
            <w:drawing>
              <wp:inline distT="0" distB="0" distL="0" distR="0">
                <wp:extent cx="1905000" cy="1905000"/>
                <wp:effectExtent l="1905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7366" w:rsidRPr="00CA7F9B" w:rsidRDefault="00A173CE" w:rsidP="00970ACB">
      <w:pPr>
        <w:pStyle w:val="Kop2"/>
        <w:rPr>
          <w:rFonts w:asciiTheme="minorHAnsi" w:hAnsiTheme="minorHAnsi"/>
        </w:rPr>
      </w:pPr>
      <w:r w:rsidRPr="00CA7F9B">
        <w:rPr>
          <w:rFonts w:asciiTheme="minorHAnsi" w:hAnsiTheme="minorHAnsi"/>
        </w:rPr>
        <w:br w:type="page"/>
      </w:r>
      <w:bookmarkStart w:id="16" w:name="_Toc503628345"/>
      <w:r w:rsidR="00AB2DB4" w:rsidRPr="00CA7F9B">
        <w:rPr>
          <w:rFonts w:asciiTheme="minorHAnsi" w:hAnsiTheme="minorHAnsi"/>
        </w:rPr>
        <w:lastRenderedPageBreak/>
        <w:t>3 Het jaar door</w:t>
      </w:r>
      <w:bookmarkEnd w:id="16"/>
    </w:p>
    <w:p w:rsidR="00B67366" w:rsidRPr="00CA7F9B" w:rsidRDefault="00B67366">
      <w:pPr>
        <w:rPr>
          <w:rFonts w:eastAsia="Comic Sans MS" w:cs="Comic Sans MS"/>
          <w:sz w:val="40"/>
          <w:szCs w:val="40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17" w:name="_Toc503628346"/>
      <w:r w:rsidRPr="00CA7F9B">
        <w:rPr>
          <w:rFonts w:asciiTheme="minorHAnsi" w:hAnsiTheme="minorHAnsi"/>
        </w:rPr>
        <w:t xml:space="preserve">3.1 </w:t>
      </w:r>
      <w:r w:rsidR="00B166F7" w:rsidRPr="00CA7F9B">
        <w:rPr>
          <w:rFonts w:asciiTheme="minorHAnsi" w:hAnsiTheme="minorHAnsi"/>
        </w:rPr>
        <w:t>Hoe oud kan het dier worden?</w:t>
      </w:r>
      <w:bookmarkEnd w:id="17"/>
      <w:r w:rsidR="00B166F7" w:rsidRPr="00CA7F9B">
        <w:rPr>
          <w:rFonts w:asciiTheme="minorHAnsi" w:hAnsiTheme="minorHAnsi"/>
        </w:rPr>
        <w:t xml:space="preserve"> </w:t>
      </w:r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28"/>
        <w:placeholder>
          <w:docPart w:val="B571F7DD64E64D5C87088D82AA934C78"/>
        </w:placeholder>
        <w:showingPlcHdr/>
      </w:sdtPr>
      <w:sdtContent>
        <w:p w:rsidR="00521E96" w:rsidRPr="00CA7F9B" w:rsidRDefault="00CA7F9B">
          <w:pPr>
            <w:rPr>
              <w:rFonts w:eastAsia="Comic Sans MS" w:cs="Comic Sans MS"/>
              <w:sz w:val="28"/>
              <w:szCs w:val="28"/>
            </w:rPr>
          </w:pPr>
          <w:r w:rsidRPr="006C738A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>
      <w:pPr>
        <w:rPr>
          <w:rFonts w:eastAsia="Comic Sans MS" w:cs="Comic Sans MS"/>
          <w:sz w:val="28"/>
          <w:szCs w:val="28"/>
        </w:rPr>
      </w:pPr>
    </w:p>
    <w:p w:rsidR="00A15860" w:rsidRPr="00CA7F9B" w:rsidRDefault="00A15860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18" w:name="_Toc503628347"/>
      <w:r w:rsidRPr="00CA7F9B">
        <w:rPr>
          <w:rFonts w:asciiTheme="minorHAnsi" w:hAnsiTheme="minorHAnsi"/>
        </w:rPr>
        <w:t xml:space="preserve">3.2 </w:t>
      </w:r>
      <w:r w:rsidR="00B166F7" w:rsidRPr="00CA7F9B">
        <w:rPr>
          <w:rFonts w:asciiTheme="minorHAnsi" w:hAnsiTheme="minorHAnsi"/>
        </w:rPr>
        <w:t>Wat doet het dier overdag en wat doet het ‘s nachts?</w:t>
      </w:r>
      <w:bookmarkEnd w:id="18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29"/>
        <w:placeholder>
          <w:docPart w:val="0594A5E2AC8B42DEA9A6627E5CC93053"/>
        </w:placeholder>
        <w:showingPlcHdr/>
      </w:sdtPr>
      <w:sdtContent>
        <w:p w:rsidR="00B67366" w:rsidRPr="00CA7F9B" w:rsidRDefault="00507E3B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>
      <w:pPr>
        <w:rPr>
          <w:rFonts w:eastAsia="Comic Sans MS" w:cs="Comic Sans MS"/>
          <w:sz w:val="28"/>
          <w:szCs w:val="28"/>
        </w:rPr>
      </w:pPr>
    </w:p>
    <w:p w:rsidR="00A15860" w:rsidRPr="00CA7F9B" w:rsidRDefault="00A15860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19" w:name="_Toc503628348"/>
      <w:r w:rsidRPr="00CA7F9B">
        <w:rPr>
          <w:rFonts w:asciiTheme="minorHAnsi" w:hAnsiTheme="minorHAnsi"/>
        </w:rPr>
        <w:t xml:space="preserve">3.3 </w:t>
      </w:r>
      <w:r w:rsidR="00B166F7" w:rsidRPr="00CA7F9B">
        <w:rPr>
          <w:rFonts w:asciiTheme="minorHAnsi" w:hAnsiTheme="minorHAnsi"/>
        </w:rPr>
        <w:t>Wat doet het dier in de: de lente, de zomer, de herfst en de winter?</w:t>
      </w:r>
      <w:bookmarkEnd w:id="19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40"/>
          <w:szCs w:val="40"/>
        </w:rPr>
        <w:id w:val="9732430"/>
        <w:placeholder>
          <w:docPart w:val="D3719C6968354AE9BCAC49D54E71725F"/>
        </w:placeholder>
        <w:showingPlcHdr/>
      </w:sdtPr>
      <w:sdtContent>
        <w:p w:rsidR="00521E96" w:rsidRPr="00CA7F9B" w:rsidRDefault="00507E3B" w:rsidP="000C699E">
          <w:pPr>
            <w:rPr>
              <w:rFonts w:eastAsia="Comic Sans MS" w:cs="Comic Sans MS"/>
              <w:sz w:val="40"/>
              <w:szCs w:val="40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21E96" w:rsidRPr="00CA7F9B" w:rsidRDefault="00521E96">
      <w:pPr>
        <w:rPr>
          <w:rFonts w:eastAsia="Comic Sans MS" w:cs="Comic Sans MS"/>
          <w:sz w:val="40"/>
          <w:szCs w:val="40"/>
        </w:rPr>
      </w:pPr>
      <w:r w:rsidRPr="00CA7F9B">
        <w:rPr>
          <w:rFonts w:eastAsia="Comic Sans MS" w:cs="Comic Sans MS"/>
          <w:sz w:val="40"/>
          <w:szCs w:val="40"/>
        </w:rPr>
        <w:br w:type="page"/>
      </w:r>
    </w:p>
    <w:p w:rsidR="00B67366" w:rsidRPr="00CA7F9B" w:rsidRDefault="00AB2DB4" w:rsidP="00B42984">
      <w:pPr>
        <w:pStyle w:val="Kop2"/>
        <w:rPr>
          <w:rFonts w:asciiTheme="minorHAnsi" w:hAnsiTheme="minorHAnsi"/>
        </w:rPr>
      </w:pPr>
      <w:bookmarkStart w:id="20" w:name="_Toc503628349"/>
      <w:r w:rsidRPr="00CA7F9B">
        <w:rPr>
          <w:rFonts w:asciiTheme="minorHAnsi" w:hAnsiTheme="minorHAnsi"/>
        </w:rPr>
        <w:lastRenderedPageBreak/>
        <w:t>4 Alleen of samen</w:t>
      </w:r>
      <w:bookmarkEnd w:id="20"/>
    </w:p>
    <w:p w:rsidR="00B67366" w:rsidRPr="00CA7F9B" w:rsidRDefault="00B67366">
      <w:pPr>
        <w:rPr>
          <w:rFonts w:eastAsia="Comic Sans MS" w:cs="Comic Sans MS"/>
          <w:sz w:val="40"/>
          <w:szCs w:val="40"/>
        </w:rPr>
      </w:pPr>
    </w:p>
    <w:p w:rsidR="00521E96" w:rsidRPr="00CA7F9B" w:rsidRDefault="00AB2DB4" w:rsidP="00970ACB">
      <w:pPr>
        <w:pStyle w:val="Kop3"/>
        <w:rPr>
          <w:rFonts w:asciiTheme="minorHAnsi" w:hAnsiTheme="minorHAnsi"/>
        </w:rPr>
      </w:pPr>
      <w:bookmarkStart w:id="21" w:name="_Toc503628350"/>
      <w:r w:rsidRPr="00CA7F9B">
        <w:rPr>
          <w:rFonts w:asciiTheme="minorHAnsi" w:hAnsiTheme="minorHAnsi"/>
        </w:rPr>
        <w:t>4.1 Leeft het dier alleen of in een groep?</w:t>
      </w:r>
      <w:bookmarkEnd w:id="21"/>
    </w:p>
    <w:p w:rsidR="002F1AE4" w:rsidRPr="00CA7F9B" w:rsidRDefault="002F1AE4" w:rsidP="002F1AE4">
      <w:pPr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31"/>
        <w:placeholder>
          <w:docPart w:val="BF35961CAEB049F8A6E0E9058FA23F76"/>
        </w:placeholder>
        <w:showingPlcHdr/>
      </w:sdtPr>
      <w:sdtContent>
        <w:p w:rsidR="00B67366" w:rsidRPr="00CA7F9B" w:rsidRDefault="00507E3B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>
      <w:pPr>
        <w:rPr>
          <w:rFonts w:eastAsia="Comic Sans MS" w:cs="Comic Sans MS"/>
          <w:sz w:val="28"/>
          <w:szCs w:val="28"/>
        </w:rPr>
      </w:pPr>
    </w:p>
    <w:p w:rsidR="00A15860" w:rsidRPr="00CA7F9B" w:rsidRDefault="00A15860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22" w:name="_Toc503628351"/>
      <w:r w:rsidRPr="00CA7F9B">
        <w:rPr>
          <w:rFonts w:asciiTheme="minorHAnsi" w:hAnsiTheme="minorHAnsi"/>
        </w:rPr>
        <w:t>4.2 Heeft het dier</w:t>
      </w:r>
      <w:r w:rsidR="0093725D" w:rsidRPr="00CA7F9B">
        <w:rPr>
          <w:rFonts w:asciiTheme="minorHAnsi" w:hAnsiTheme="minorHAnsi"/>
        </w:rPr>
        <w:t xml:space="preserve"> / de groep</w:t>
      </w:r>
      <w:r w:rsidRPr="00CA7F9B">
        <w:rPr>
          <w:rFonts w:asciiTheme="minorHAnsi" w:hAnsiTheme="minorHAnsi"/>
        </w:rPr>
        <w:t xml:space="preserve"> een leider?</w:t>
      </w:r>
      <w:bookmarkEnd w:id="22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32"/>
        <w:placeholder>
          <w:docPart w:val="3D5C17453EEE4D5CA119C0F1CFD803D0"/>
        </w:placeholder>
        <w:showingPlcHdr/>
      </w:sdtPr>
      <w:sdtContent>
        <w:p w:rsidR="00B67366" w:rsidRPr="00CA7F9B" w:rsidRDefault="00507E3B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>
      <w:pPr>
        <w:rPr>
          <w:rFonts w:eastAsia="Comic Sans MS" w:cs="Comic Sans MS"/>
          <w:sz w:val="28"/>
          <w:szCs w:val="28"/>
        </w:rPr>
      </w:pPr>
    </w:p>
    <w:p w:rsidR="00A15860" w:rsidRPr="00CA7F9B" w:rsidRDefault="00A15860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23" w:name="_Toc503628352"/>
      <w:r w:rsidRPr="00CA7F9B">
        <w:rPr>
          <w:rFonts w:asciiTheme="minorHAnsi" w:hAnsiTheme="minorHAnsi"/>
        </w:rPr>
        <w:t>4.3 Hoe wordt het dier leider van een groep?</w:t>
      </w:r>
      <w:bookmarkEnd w:id="23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33"/>
        <w:placeholder>
          <w:docPart w:val="B70495BB9D5F4F49B3868318CEA4A5BE"/>
        </w:placeholder>
        <w:showingPlcHdr/>
      </w:sdtPr>
      <w:sdtContent>
        <w:p w:rsidR="00B67366" w:rsidRPr="00CA7F9B" w:rsidRDefault="00507E3B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21E96" w:rsidRPr="00CA7F9B" w:rsidRDefault="00521E96">
      <w:pPr>
        <w:rPr>
          <w:rFonts w:eastAsia="Comic Sans MS" w:cs="Comic Sans MS"/>
          <w:sz w:val="40"/>
          <w:szCs w:val="40"/>
        </w:rPr>
      </w:pPr>
      <w:r w:rsidRPr="00CA7F9B">
        <w:rPr>
          <w:rFonts w:eastAsia="Comic Sans MS" w:cs="Comic Sans MS"/>
          <w:sz w:val="40"/>
          <w:szCs w:val="40"/>
        </w:rPr>
        <w:br w:type="page"/>
      </w:r>
    </w:p>
    <w:p w:rsidR="00B67366" w:rsidRPr="00CA7F9B" w:rsidRDefault="00AB2DB4" w:rsidP="00B42984">
      <w:pPr>
        <w:pStyle w:val="Kop2"/>
        <w:rPr>
          <w:rFonts w:asciiTheme="minorHAnsi" w:hAnsiTheme="minorHAnsi"/>
        </w:rPr>
      </w:pPr>
      <w:bookmarkStart w:id="24" w:name="_Toc503628353"/>
      <w:r w:rsidRPr="00CA7F9B">
        <w:rPr>
          <w:rFonts w:asciiTheme="minorHAnsi" w:hAnsiTheme="minorHAnsi"/>
        </w:rPr>
        <w:lastRenderedPageBreak/>
        <w:t>5 Eten en drinken</w:t>
      </w:r>
      <w:bookmarkEnd w:id="24"/>
    </w:p>
    <w:p w:rsidR="00B67366" w:rsidRPr="00CA7F9B" w:rsidRDefault="00B67366">
      <w:pPr>
        <w:jc w:val="center"/>
        <w:rPr>
          <w:rFonts w:eastAsia="Comic Sans MS" w:cs="Comic Sans MS"/>
          <w:sz w:val="40"/>
          <w:szCs w:val="40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25" w:name="_Toc503628354"/>
      <w:r w:rsidRPr="00CA7F9B">
        <w:rPr>
          <w:rFonts w:asciiTheme="minorHAnsi" w:hAnsiTheme="minorHAnsi"/>
        </w:rPr>
        <w:t>5.1 Wat eet en drinkt het dier?</w:t>
      </w:r>
      <w:bookmarkEnd w:id="25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34"/>
        <w:placeholder>
          <w:docPart w:val="0AC1243E173C4AA4993DF3D702C494B9"/>
        </w:placeholder>
        <w:showingPlcHdr/>
      </w:sdtPr>
      <w:sdtContent>
        <w:p w:rsidR="00B67366" w:rsidRPr="00CA7F9B" w:rsidRDefault="00507E3B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>
      <w:pPr>
        <w:rPr>
          <w:rFonts w:eastAsia="Comic Sans MS" w:cs="Comic Sans MS"/>
          <w:sz w:val="28"/>
          <w:szCs w:val="28"/>
        </w:rPr>
      </w:pPr>
    </w:p>
    <w:p w:rsidR="003772C6" w:rsidRPr="00CA7F9B" w:rsidRDefault="003772C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26" w:name="_Toc503628355"/>
      <w:r w:rsidRPr="00CA7F9B">
        <w:rPr>
          <w:rFonts w:asciiTheme="minorHAnsi" w:hAnsiTheme="minorHAnsi"/>
        </w:rPr>
        <w:t>5.2 Hoe komt het dier aan voedsel?</w:t>
      </w:r>
      <w:bookmarkEnd w:id="26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35"/>
        <w:placeholder>
          <w:docPart w:val="E54E8A8D58A540DDBC820FD435EF4FD6"/>
        </w:placeholder>
        <w:showingPlcHdr/>
      </w:sdtPr>
      <w:sdtContent>
        <w:p w:rsidR="00B67366" w:rsidRPr="00CA7F9B" w:rsidRDefault="00507E3B" w:rsidP="00521E9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 w:rsidP="00521E96">
      <w:pPr>
        <w:rPr>
          <w:rFonts w:eastAsia="Comic Sans MS" w:cs="Comic Sans MS"/>
          <w:sz w:val="28"/>
          <w:szCs w:val="28"/>
        </w:rPr>
      </w:pPr>
    </w:p>
    <w:p w:rsidR="003772C6" w:rsidRPr="00CA7F9B" w:rsidRDefault="003772C6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27" w:name="_Toc503628356"/>
      <w:r w:rsidRPr="00CA7F9B">
        <w:rPr>
          <w:rFonts w:asciiTheme="minorHAnsi" w:hAnsiTheme="minorHAnsi"/>
        </w:rPr>
        <w:t xml:space="preserve">5.3 </w:t>
      </w:r>
      <w:r w:rsidR="00CC002F" w:rsidRPr="00CA7F9B">
        <w:rPr>
          <w:rFonts w:asciiTheme="minorHAnsi" w:hAnsiTheme="minorHAnsi"/>
        </w:rPr>
        <w:t>Waar bewaart het dier zijn voedsel?</w:t>
      </w:r>
      <w:bookmarkEnd w:id="27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36"/>
        <w:placeholder>
          <w:docPart w:val="114B237DF7224A84B757376A457FF075"/>
        </w:placeholder>
        <w:showingPlcHdr/>
      </w:sdtPr>
      <w:sdtContent>
        <w:p w:rsidR="00B67366" w:rsidRPr="00CA7F9B" w:rsidRDefault="00507E3B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3772C6" w:rsidRPr="00CA7F9B" w:rsidRDefault="003772C6">
      <w:pPr>
        <w:rPr>
          <w:rFonts w:eastAsia="Comic Sans MS" w:cs="Comic Sans MS"/>
          <w:sz w:val="28"/>
          <w:szCs w:val="28"/>
        </w:rPr>
      </w:pPr>
    </w:p>
    <w:p w:rsidR="00B67366" w:rsidRPr="00CA7F9B" w:rsidRDefault="00B67366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>
      <w:pPr>
        <w:jc w:val="center"/>
        <w:rPr>
          <w:rFonts w:eastAsia="Comic Sans MS" w:cs="Comic Sans MS"/>
          <w:i/>
          <w:sz w:val="28"/>
          <w:szCs w:val="28"/>
        </w:rPr>
      </w:pPr>
      <w:r w:rsidRPr="00CA7F9B">
        <w:rPr>
          <w:rFonts w:eastAsia="Comic Sans MS" w:cs="Comic Sans MS"/>
          <w:i/>
          <w:sz w:val="28"/>
          <w:szCs w:val="28"/>
        </w:rPr>
        <w:t>Dit eet het dier</w:t>
      </w:r>
    </w:p>
    <w:p w:rsidR="00507E3B" w:rsidRPr="00CA7F9B" w:rsidRDefault="00507E3B">
      <w:pPr>
        <w:jc w:val="center"/>
        <w:rPr>
          <w:rFonts w:eastAsia="Comic Sans MS" w:cs="Comic Sans MS"/>
          <w:i/>
          <w:sz w:val="28"/>
          <w:szCs w:val="28"/>
        </w:rPr>
      </w:pPr>
    </w:p>
    <w:sdt>
      <w:sdtPr>
        <w:rPr>
          <w:rFonts w:eastAsia="Comic Sans MS" w:cs="Comic Sans MS"/>
          <w:i/>
          <w:sz w:val="28"/>
          <w:szCs w:val="28"/>
        </w:rPr>
        <w:id w:val="9732438"/>
        <w:showingPlcHdr/>
        <w:picture/>
      </w:sdtPr>
      <w:sdtContent>
        <w:p w:rsidR="00507E3B" w:rsidRPr="00CA7F9B" w:rsidRDefault="00507E3B">
          <w:pPr>
            <w:jc w:val="center"/>
            <w:rPr>
              <w:rFonts w:eastAsia="Comic Sans MS" w:cs="Comic Sans MS"/>
              <w:i/>
              <w:sz w:val="28"/>
              <w:szCs w:val="28"/>
            </w:rPr>
          </w:pPr>
          <w:r w:rsidRPr="00CA7F9B">
            <w:rPr>
              <w:rFonts w:eastAsia="Comic Sans MS" w:cs="Comic Sans MS"/>
              <w:i/>
              <w:noProof/>
              <w:sz w:val="28"/>
              <w:szCs w:val="28"/>
            </w:rPr>
            <w:drawing>
              <wp:inline distT="0" distB="0" distL="0" distR="0">
                <wp:extent cx="1905000" cy="1905000"/>
                <wp:effectExtent l="1905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7366" w:rsidRPr="00CA7F9B" w:rsidRDefault="00BF208D" w:rsidP="00B42984">
      <w:pPr>
        <w:pStyle w:val="Kop2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Afgeronde rechthoek 1" o:spid="_x0000_s1029" style="position:absolute;left:0;text-align:left;margin-left:71.3pt;margin-top:818.45pt;width:447pt;height:38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"/>
        </w:pict>
      </w:r>
      <w:r w:rsidR="00AB2DB4" w:rsidRPr="00CA7F9B">
        <w:rPr>
          <w:rFonts w:asciiTheme="minorHAnsi" w:hAnsiTheme="minorHAnsi"/>
        </w:rPr>
        <w:br w:type="page"/>
      </w:r>
      <w:bookmarkStart w:id="28" w:name="_Toc503628357"/>
      <w:r w:rsidR="00AB2DB4" w:rsidRPr="00CA7F9B">
        <w:rPr>
          <w:rFonts w:asciiTheme="minorHAnsi" w:hAnsiTheme="minorHAnsi"/>
        </w:rPr>
        <w:lastRenderedPageBreak/>
        <w:t>6 Jonge dieren</w:t>
      </w:r>
      <w:bookmarkEnd w:id="28"/>
    </w:p>
    <w:p w:rsidR="00B67366" w:rsidRPr="00CA7F9B" w:rsidRDefault="00B67366">
      <w:pPr>
        <w:rPr>
          <w:rFonts w:eastAsia="Comic Sans MS" w:cs="Comic Sans MS"/>
          <w:sz w:val="40"/>
          <w:szCs w:val="40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29" w:name="_Toc503628358"/>
      <w:r w:rsidRPr="00CA7F9B">
        <w:rPr>
          <w:rFonts w:asciiTheme="minorHAnsi" w:hAnsiTheme="minorHAnsi"/>
        </w:rPr>
        <w:t>6.1 Hoe paart het dier?</w:t>
      </w:r>
      <w:bookmarkEnd w:id="29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39"/>
        <w:placeholder>
          <w:docPart w:val="4CBDD154244F43A1BD0305F58BF2D359"/>
        </w:placeholder>
        <w:showingPlcHdr/>
      </w:sdtPr>
      <w:sdtContent>
        <w:p w:rsidR="00B67366" w:rsidRPr="00CA7F9B" w:rsidRDefault="000C699E" w:rsidP="00521E9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B6736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30" w:name="_Toc503628359"/>
      <w:r w:rsidRPr="00CA7F9B">
        <w:rPr>
          <w:rFonts w:asciiTheme="minorHAnsi" w:hAnsiTheme="minorHAnsi"/>
        </w:rPr>
        <w:t>6.2 Hoe krijgt het dier jongen?</w:t>
      </w:r>
      <w:bookmarkEnd w:id="30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40"/>
        <w:placeholder>
          <w:docPart w:val="1ADA4594EDA141E6B2C586F21DED5F26"/>
        </w:placeholder>
        <w:showingPlcHdr/>
      </w:sdtPr>
      <w:sdtContent>
        <w:p w:rsidR="00B67366" w:rsidRPr="00CA7F9B" w:rsidRDefault="000C699E" w:rsidP="00521E9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 w:rsidP="00521E96">
      <w:pPr>
        <w:rPr>
          <w:rFonts w:eastAsia="Comic Sans MS" w:cs="Comic Sans MS"/>
          <w:sz w:val="28"/>
          <w:szCs w:val="28"/>
        </w:rPr>
      </w:pPr>
    </w:p>
    <w:p w:rsidR="00E55594" w:rsidRPr="00CA7F9B" w:rsidRDefault="00E55594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31" w:name="_Toc503628360"/>
      <w:r w:rsidRPr="00CA7F9B">
        <w:rPr>
          <w:rFonts w:asciiTheme="minorHAnsi" w:hAnsiTheme="minorHAnsi"/>
        </w:rPr>
        <w:t xml:space="preserve">6.3 Hoe worden de </w:t>
      </w:r>
      <w:r w:rsidR="00491426" w:rsidRPr="00CA7F9B">
        <w:rPr>
          <w:rFonts w:asciiTheme="minorHAnsi" w:hAnsiTheme="minorHAnsi"/>
        </w:rPr>
        <w:t>jonge dieren</w:t>
      </w:r>
      <w:r w:rsidRPr="00CA7F9B">
        <w:rPr>
          <w:rFonts w:asciiTheme="minorHAnsi" w:hAnsiTheme="minorHAnsi"/>
        </w:rPr>
        <w:t xml:space="preserve"> verzorgd?</w:t>
      </w:r>
      <w:bookmarkEnd w:id="31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41"/>
        <w:placeholder>
          <w:docPart w:val="4D7D740F3676447BA3CBDE9544BB1CF9"/>
        </w:placeholder>
        <w:showingPlcHdr/>
      </w:sdtPr>
      <w:sdtContent>
        <w:p w:rsidR="00B67366" w:rsidRPr="00CA7F9B" w:rsidRDefault="000C699E" w:rsidP="00521E9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E55594" w:rsidRPr="00CA7F9B" w:rsidRDefault="00E55594" w:rsidP="00521E96">
      <w:pPr>
        <w:rPr>
          <w:rFonts w:eastAsia="Comic Sans MS" w:cs="Comic Sans MS"/>
          <w:sz w:val="28"/>
          <w:szCs w:val="28"/>
        </w:rPr>
      </w:pPr>
    </w:p>
    <w:p w:rsidR="0093725D" w:rsidRPr="00CA7F9B" w:rsidRDefault="0093725D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32" w:name="_Toc503628361"/>
      <w:r w:rsidRPr="00CA7F9B">
        <w:rPr>
          <w:rFonts w:asciiTheme="minorHAnsi" w:hAnsiTheme="minorHAnsi"/>
        </w:rPr>
        <w:t>6.4 Hoe worden de jonge dieren beschermd?</w:t>
      </w:r>
      <w:bookmarkEnd w:id="32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42"/>
        <w:showingPlcHdr/>
      </w:sdtPr>
      <w:sdtContent>
        <w:p w:rsidR="00B67366" w:rsidRPr="00CA7F9B" w:rsidRDefault="000C699E" w:rsidP="00521E9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 w:rsidP="00521E96">
      <w:pPr>
        <w:rPr>
          <w:rFonts w:eastAsia="Comic Sans MS" w:cs="Comic Sans MS"/>
          <w:sz w:val="28"/>
          <w:szCs w:val="28"/>
        </w:rPr>
      </w:pPr>
    </w:p>
    <w:p w:rsidR="0093725D" w:rsidRPr="00CA7F9B" w:rsidRDefault="0093725D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33" w:name="_Toc503628362"/>
      <w:r w:rsidRPr="00CA7F9B">
        <w:rPr>
          <w:rFonts w:asciiTheme="minorHAnsi" w:hAnsiTheme="minorHAnsi"/>
        </w:rPr>
        <w:t>6.5 Hoe spelen de jonge dieren?</w:t>
      </w:r>
      <w:bookmarkEnd w:id="33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43"/>
        <w:showingPlcHdr/>
      </w:sdtPr>
      <w:sdtContent>
        <w:p w:rsidR="00B67366" w:rsidRPr="00CA7F9B" w:rsidRDefault="000C699E" w:rsidP="00521E9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 w:rsidP="00521E96">
      <w:pPr>
        <w:rPr>
          <w:rFonts w:eastAsia="Comic Sans MS" w:cs="Comic Sans MS"/>
          <w:sz w:val="28"/>
          <w:szCs w:val="28"/>
        </w:rPr>
      </w:pPr>
    </w:p>
    <w:p w:rsidR="0093725D" w:rsidRPr="00CA7F9B" w:rsidRDefault="0093725D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34" w:name="_Toc503628363"/>
      <w:r w:rsidRPr="00CA7F9B">
        <w:rPr>
          <w:rFonts w:asciiTheme="minorHAnsi" w:hAnsiTheme="minorHAnsi"/>
        </w:rPr>
        <w:t xml:space="preserve">6.6 Veranderen de </w:t>
      </w:r>
      <w:r w:rsidR="00491426" w:rsidRPr="00CA7F9B">
        <w:rPr>
          <w:rFonts w:asciiTheme="minorHAnsi" w:hAnsiTheme="minorHAnsi"/>
        </w:rPr>
        <w:t>jonge dieren</w:t>
      </w:r>
      <w:r w:rsidRPr="00CA7F9B">
        <w:rPr>
          <w:rFonts w:asciiTheme="minorHAnsi" w:hAnsiTheme="minorHAnsi"/>
        </w:rPr>
        <w:t xml:space="preserve"> als ze groeien?</w:t>
      </w:r>
      <w:bookmarkEnd w:id="34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47"/>
        <w:showingPlcHdr/>
      </w:sdtPr>
      <w:sdtContent>
        <w:p w:rsidR="00B67366" w:rsidRPr="00CA7F9B" w:rsidRDefault="000C699E" w:rsidP="00521E9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 w:rsidP="00521E96">
      <w:pPr>
        <w:rPr>
          <w:rFonts w:eastAsia="Comic Sans MS" w:cs="Comic Sans MS"/>
          <w:sz w:val="28"/>
          <w:szCs w:val="28"/>
        </w:rPr>
      </w:pPr>
    </w:p>
    <w:p w:rsidR="00507E3B" w:rsidRPr="00CA7F9B" w:rsidRDefault="00507E3B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CC002F" w:rsidP="00970ACB">
      <w:pPr>
        <w:pStyle w:val="Kop3"/>
        <w:rPr>
          <w:rFonts w:asciiTheme="minorHAnsi" w:hAnsiTheme="minorHAnsi"/>
        </w:rPr>
      </w:pPr>
      <w:bookmarkStart w:id="35" w:name="_Toc503628364"/>
      <w:r w:rsidRPr="00CA7F9B">
        <w:rPr>
          <w:rFonts w:asciiTheme="minorHAnsi" w:hAnsiTheme="minorHAnsi"/>
        </w:rPr>
        <w:t xml:space="preserve">6.7 Hoe lang blijven de </w:t>
      </w:r>
      <w:r w:rsidR="00491426" w:rsidRPr="00CA7F9B">
        <w:rPr>
          <w:rFonts w:asciiTheme="minorHAnsi" w:hAnsiTheme="minorHAnsi"/>
        </w:rPr>
        <w:t>jonge dieren</w:t>
      </w:r>
      <w:r w:rsidR="00AB2DB4" w:rsidRPr="00CA7F9B">
        <w:rPr>
          <w:rFonts w:asciiTheme="minorHAnsi" w:hAnsiTheme="minorHAnsi"/>
        </w:rPr>
        <w:t xml:space="preserve"> bij de ouders?</w:t>
      </w:r>
      <w:bookmarkEnd w:id="35"/>
    </w:p>
    <w:p w:rsidR="00521E96" w:rsidRPr="00CA7F9B" w:rsidRDefault="00521E96" w:rsidP="00521E96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48"/>
        <w:showingPlcHdr/>
      </w:sdtPr>
      <w:sdtContent>
        <w:p w:rsidR="00507E3B" w:rsidRPr="00CA7F9B" w:rsidRDefault="000C699E" w:rsidP="000C699E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507E3B" w:rsidRPr="00CA7F9B" w:rsidRDefault="00507E3B" w:rsidP="000C699E">
      <w:pPr>
        <w:rPr>
          <w:rFonts w:eastAsia="Comic Sans MS" w:cs="Comic Sans MS"/>
          <w:sz w:val="28"/>
          <w:szCs w:val="28"/>
        </w:rPr>
      </w:pPr>
    </w:p>
    <w:p w:rsidR="00507E3B" w:rsidRPr="00CA7F9B" w:rsidRDefault="00507E3B" w:rsidP="000C699E">
      <w:pPr>
        <w:rPr>
          <w:rFonts w:eastAsia="Comic Sans MS" w:cs="Comic Sans MS"/>
          <w:sz w:val="28"/>
          <w:szCs w:val="28"/>
        </w:rPr>
      </w:pPr>
    </w:p>
    <w:p w:rsidR="000C699E" w:rsidRPr="00CA7F9B" w:rsidRDefault="00AB2DB4">
      <w:pPr>
        <w:jc w:val="center"/>
        <w:rPr>
          <w:rFonts w:eastAsia="Comic Sans MS" w:cs="Comic Sans MS"/>
          <w:i/>
          <w:sz w:val="28"/>
          <w:szCs w:val="28"/>
        </w:rPr>
      </w:pPr>
      <w:r w:rsidRPr="00CA7F9B">
        <w:rPr>
          <w:rFonts w:eastAsia="Comic Sans MS" w:cs="Comic Sans MS"/>
          <w:i/>
          <w:sz w:val="28"/>
          <w:szCs w:val="28"/>
        </w:rPr>
        <w:t>Zo ziet een jong eruit</w:t>
      </w:r>
    </w:p>
    <w:p w:rsidR="000C699E" w:rsidRPr="00CA7F9B" w:rsidRDefault="000C699E">
      <w:pPr>
        <w:jc w:val="center"/>
        <w:rPr>
          <w:rFonts w:eastAsia="Comic Sans MS" w:cs="Comic Sans MS"/>
          <w:i/>
          <w:sz w:val="28"/>
          <w:szCs w:val="28"/>
        </w:rPr>
      </w:pPr>
    </w:p>
    <w:p w:rsidR="000C699E" w:rsidRPr="00CA7F9B" w:rsidRDefault="000C699E">
      <w:pPr>
        <w:jc w:val="center"/>
        <w:rPr>
          <w:rFonts w:eastAsia="Comic Sans MS" w:cs="Comic Sans MS"/>
          <w:i/>
          <w:sz w:val="28"/>
          <w:szCs w:val="28"/>
        </w:rPr>
      </w:pPr>
    </w:p>
    <w:sdt>
      <w:sdtPr>
        <w:rPr>
          <w:rFonts w:eastAsia="Comic Sans MS" w:cs="Comic Sans MS"/>
          <w:i/>
          <w:sz w:val="28"/>
          <w:szCs w:val="28"/>
        </w:rPr>
        <w:id w:val="9732449"/>
        <w:showingPlcHdr/>
        <w:picture/>
      </w:sdtPr>
      <w:sdtContent>
        <w:p w:rsidR="000C699E" w:rsidRPr="00CA7F9B" w:rsidRDefault="000C699E">
          <w:pPr>
            <w:jc w:val="center"/>
            <w:rPr>
              <w:rFonts w:eastAsia="Comic Sans MS" w:cs="Comic Sans MS"/>
              <w:i/>
              <w:sz w:val="28"/>
              <w:szCs w:val="28"/>
            </w:rPr>
          </w:pPr>
          <w:r w:rsidRPr="00CA7F9B">
            <w:rPr>
              <w:rFonts w:eastAsia="Comic Sans MS" w:cs="Comic Sans MS"/>
              <w:i/>
              <w:noProof/>
              <w:sz w:val="28"/>
              <w:szCs w:val="28"/>
            </w:rPr>
            <w:drawing>
              <wp:inline distT="0" distB="0" distL="0" distR="0">
                <wp:extent cx="1905000" cy="1905000"/>
                <wp:effectExtent l="1905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7366" w:rsidRPr="00CA7F9B" w:rsidRDefault="00AB2DB4" w:rsidP="00B42984">
      <w:pPr>
        <w:pStyle w:val="Kop2"/>
        <w:rPr>
          <w:rFonts w:asciiTheme="minorHAnsi" w:hAnsiTheme="minorHAnsi"/>
        </w:rPr>
      </w:pPr>
      <w:r w:rsidRPr="00CA7F9B">
        <w:rPr>
          <w:rFonts w:asciiTheme="minorHAnsi" w:hAnsiTheme="minorHAnsi"/>
        </w:rPr>
        <w:br w:type="page"/>
      </w:r>
      <w:bookmarkStart w:id="36" w:name="_Toc503628365"/>
      <w:r w:rsidRPr="00CA7F9B">
        <w:rPr>
          <w:rFonts w:asciiTheme="minorHAnsi" w:hAnsiTheme="minorHAnsi"/>
        </w:rPr>
        <w:lastRenderedPageBreak/>
        <w:t>7 Mens en  dier</w:t>
      </w:r>
      <w:bookmarkEnd w:id="36"/>
    </w:p>
    <w:p w:rsidR="00B67366" w:rsidRPr="00CA7F9B" w:rsidRDefault="00B67366">
      <w:pPr>
        <w:rPr>
          <w:rFonts w:eastAsia="Comic Sans MS" w:cs="Comic Sans MS"/>
          <w:sz w:val="40"/>
          <w:szCs w:val="40"/>
        </w:rPr>
      </w:pPr>
    </w:p>
    <w:p w:rsidR="00521E96" w:rsidRPr="00CA7F9B" w:rsidRDefault="00AB2DB4" w:rsidP="00970ACB">
      <w:pPr>
        <w:pStyle w:val="Kop3"/>
        <w:rPr>
          <w:rFonts w:asciiTheme="minorHAnsi" w:hAnsiTheme="minorHAnsi"/>
        </w:rPr>
      </w:pPr>
      <w:bookmarkStart w:id="37" w:name="_Toc503628366"/>
      <w:r w:rsidRPr="00CA7F9B">
        <w:rPr>
          <w:rFonts w:asciiTheme="minorHAnsi" w:hAnsiTheme="minorHAnsi"/>
        </w:rPr>
        <w:t>7.1 Tot welke familie behoort het dier?</w:t>
      </w:r>
      <w:bookmarkEnd w:id="37"/>
    </w:p>
    <w:p w:rsidR="002F1AE4" w:rsidRPr="00CA7F9B" w:rsidRDefault="002F1AE4" w:rsidP="002F1AE4">
      <w:pPr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50"/>
        <w:showingPlcHdr/>
      </w:sdtPr>
      <w:sdtContent>
        <w:p w:rsidR="00B67366" w:rsidRPr="00CA7F9B" w:rsidRDefault="000C699E" w:rsidP="00521E9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0C699E" w:rsidRPr="00CA7F9B" w:rsidRDefault="000C699E" w:rsidP="00521E96">
      <w:pPr>
        <w:rPr>
          <w:rFonts w:eastAsia="Comic Sans MS" w:cs="Comic Sans MS"/>
          <w:sz w:val="28"/>
          <w:szCs w:val="28"/>
        </w:rPr>
      </w:pPr>
    </w:p>
    <w:p w:rsidR="00B67366" w:rsidRPr="00CA7F9B" w:rsidRDefault="00B67366">
      <w:pPr>
        <w:rPr>
          <w:rFonts w:eastAsia="Comic Sans MS" w:cs="Comic Sans MS"/>
          <w:sz w:val="28"/>
          <w:szCs w:val="28"/>
        </w:rPr>
      </w:pPr>
    </w:p>
    <w:p w:rsidR="00B67366" w:rsidRPr="00CA7F9B" w:rsidRDefault="00AB2DB4" w:rsidP="00970ACB">
      <w:pPr>
        <w:pStyle w:val="Kop3"/>
        <w:rPr>
          <w:rFonts w:asciiTheme="minorHAnsi" w:hAnsiTheme="minorHAnsi"/>
        </w:rPr>
      </w:pPr>
      <w:bookmarkStart w:id="38" w:name="_Toc503628367"/>
      <w:r w:rsidRPr="00CA7F9B">
        <w:rPr>
          <w:rFonts w:asciiTheme="minorHAnsi" w:hAnsiTheme="minorHAnsi"/>
        </w:rPr>
        <w:t>7.2 Is het dier nuttig?</w:t>
      </w:r>
      <w:bookmarkEnd w:id="38"/>
    </w:p>
    <w:p w:rsidR="002F1AE4" w:rsidRPr="00CA7F9B" w:rsidRDefault="002F1AE4" w:rsidP="002F1AE4">
      <w:pPr>
        <w:pStyle w:val="Lijstalinea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51"/>
        <w:showingPlcHdr/>
      </w:sdtPr>
      <w:sdtContent>
        <w:p w:rsidR="00B67366" w:rsidRPr="00CA7F9B" w:rsidRDefault="000C699E" w:rsidP="002F1AE4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0C699E" w:rsidRPr="00CA7F9B" w:rsidRDefault="000C699E" w:rsidP="002F1AE4">
      <w:pPr>
        <w:rPr>
          <w:rFonts w:eastAsia="Comic Sans MS" w:cs="Comic Sans MS"/>
          <w:sz w:val="28"/>
          <w:szCs w:val="28"/>
        </w:rPr>
      </w:pPr>
    </w:p>
    <w:p w:rsidR="0093725D" w:rsidRPr="00CA7F9B" w:rsidRDefault="0093725D" w:rsidP="002F1AE4">
      <w:pPr>
        <w:rPr>
          <w:rFonts w:eastAsia="Comic Sans MS" w:cs="Comic Sans MS"/>
          <w:sz w:val="28"/>
          <w:szCs w:val="28"/>
        </w:rPr>
      </w:pPr>
    </w:p>
    <w:p w:rsidR="002F1AE4" w:rsidRPr="00CA7F9B" w:rsidRDefault="00AB2DB4" w:rsidP="00970ACB">
      <w:pPr>
        <w:pStyle w:val="Kop3"/>
        <w:rPr>
          <w:rFonts w:asciiTheme="minorHAnsi" w:hAnsiTheme="minorHAnsi"/>
        </w:rPr>
      </w:pPr>
      <w:bookmarkStart w:id="39" w:name="_Toc503628368"/>
      <w:r w:rsidRPr="00CA7F9B">
        <w:rPr>
          <w:rFonts w:asciiTheme="minorHAnsi" w:hAnsiTheme="minorHAnsi"/>
        </w:rPr>
        <w:t>7.3 Wordt het dier door de mens bedreigd of beschermd?</w:t>
      </w:r>
      <w:bookmarkEnd w:id="39"/>
    </w:p>
    <w:p w:rsidR="002F1AE4" w:rsidRPr="00CA7F9B" w:rsidRDefault="002F1AE4" w:rsidP="002F1AE4">
      <w:pPr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52"/>
        <w:showingPlcHdr/>
      </w:sdtPr>
      <w:sdtContent>
        <w:p w:rsidR="00B67366" w:rsidRPr="00CA7F9B" w:rsidRDefault="000C699E" w:rsidP="002F1AE4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93725D" w:rsidRPr="00CA7F9B" w:rsidRDefault="0093725D" w:rsidP="002F1AE4">
      <w:pPr>
        <w:rPr>
          <w:rFonts w:eastAsia="Comic Sans MS" w:cs="Comic Sans MS"/>
          <w:sz w:val="28"/>
          <w:szCs w:val="28"/>
        </w:rPr>
      </w:pPr>
    </w:p>
    <w:p w:rsidR="000C699E" w:rsidRPr="00CA7F9B" w:rsidRDefault="000C699E" w:rsidP="002F1AE4">
      <w:pPr>
        <w:rPr>
          <w:rFonts w:eastAsia="Comic Sans MS" w:cs="Comic Sans MS"/>
          <w:sz w:val="28"/>
          <w:szCs w:val="28"/>
        </w:rPr>
      </w:pPr>
    </w:p>
    <w:p w:rsidR="002F1AE4" w:rsidRPr="00CA7F9B" w:rsidRDefault="00AB2DB4" w:rsidP="00970ACB">
      <w:pPr>
        <w:pStyle w:val="Kop3"/>
        <w:rPr>
          <w:rFonts w:asciiTheme="minorHAnsi" w:hAnsiTheme="minorHAnsi"/>
        </w:rPr>
      </w:pPr>
      <w:bookmarkStart w:id="40" w:name="_Toc503628369"/>
      <w:r w:rsidRPr="00CA7F9B">
        <w:rPr>
          <w:rFonts w:asciiTheme="minorHAnsi" w:hAnsiTheme="minorHAnsi"/>
        </w:rPr>
        <w:t>7.4 Welke voorouders</w:t>
      </w:r>
      <w:r w:rsidR="0093725D" w:rsidRPr="00CA7F9B">
        <w:rPr>
          <w:rFonts w:asciiTheme="minorHAnsi" w:hAnsiTheme="minorHAnsi"/>
        </w:rPr>
        <w:t xml:space="preserve"> </w:t>
      </w:r>
      <w:r w:rsidRPr="00CA7F9B">
        <w:rPr>
          <w:rFonts w:asciiTheme="minorHAnsi" w:hAnsiTheme="minorHAnsi"/>
        </w:rPr>
        <w:t>heeft het dier?</w:t>
      </w:r>
      <w:bookmarkEnd w:id="40"/>
      <w:r w:rsidRPr="00CA7F9B">
        <w:rPr>
          <w:rFonts w:asciiTheme="minorHAnsi" w:hAnsiTheme="minorHAnsi"/>
        </w:rPr>
        <w:t xml:space="preserve">    </w:t>
      </w:r>
    </w:p>
    <w:p w:rsidR="002F1AE4" w:rsidRPr="00CA7F9B" w:rsidRDefault="002F1AE4" w:rsidP="002F1AE4">
      <w:pPr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53"/>
        <w:showingPlcHdr/>
      </w:sdtPr>
      <w:sdtContent>
        <w:p w:rsidR="00B67366" w:rsidRPr="00CA7F9B" w:rsidRDefault="00322196" w:rsidP="002F1AE4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B67366" w:rsidRPr="00CA7F9B" w:rsidRDefault="00B67366">
      <w:pPr>
        <w:rPr>
          <w:rFonts w:eastAsia="Comic Sans MS" w:cs="Comic Sans MS"/>
          <w:sz w:val="28"/>
          <w:szCs w:val="28"/>
        </w:rPr>
      </w:pPr>
    </w:p>
    <w:p w:rsidR="000C699E" w:rsidRPr="00CA7F9B" w:rsidRDefault="000C699E">
      <w:pPr>
        <w:rPr>
          <w:rFonts w:eastAsia="Comic Sans MS" w:cs="Comic Sans MS"/>
          <w:sz w:val="28"/>
          <w:szCs w:val="28"/>
        </w:rPr>
      </w:pPr>
    </w:p>
    <w:p w:rsidR="000C699E" w:rsidRPr="00CA7F9B" w:rsidRDefault="000C699E">
      <w:pPr>
        <w:tabs>
          <w:tab w:val="clear" w:pos="113"/>
        </w:tabs>
        <w:rPr>
          <w:rFonts w:eastAsia="Comic Sans MS" w:cs="Comic Sans MS"/>
          <w:sz w:val="28"/>
          <w:szCs w:val="28"/>
        </w:rPr>
      </w:pPr>
      <w:r w:rsidRPr="00CA7F9B">
        <w:rPr>
          <w:rFonts w:eastAsia="Comic Sans MS" w:cs="Comic Sans MS"/>
          <w:sz w:val="28"/>
          <w:szCs w:val="28"/>
        </w:rPr>
        <w:br w:type="page"/>
      </w:r>
    </w:p>
    <w:p w:rsidR="00491426" w:rsidRPr="00CA7F9B" w:rsidRDefault="00491426" w:rsidP="00B42984">
      <w:pPr>
        <w:pStyle w:val="Kop2"/>
        <w:rPr>
          <w:rFonts w:asciiTheme="minorHAnsi" w:hAnsiTheme="minorHAnsi"/>
        </w:rPr>
      </w:pPr>
      <w:bookmarkStart w:id="41" w:name="_Toc503628370"/>
      <w:r w:rsidRPr="00CA7F9B">
        <w:rPr>
          <w:rFonts w:asciiTheme="minorHAnsi" w:hAnsiTheme="minorHAnsi"/>
        </w:rPr>
        <w:lastRenderedPageBreak/>
        <w:t>8 Evolutie en indeling in het dierenrijk</w:t>
      </w:r>
      <w:bookmarkEnd w:id="41"/>
    </w:p>
    <w:p w:rsidR="00491426" w:rsidRPr="00CA7F9B" w:rsidRDefault="00491426" w:rsidP="00491426">
      <w:pPr>
        <w:rPr>
          <w:rFonts w:eastAsia="Comic Sans MS" w:cs="Comic Sans MS"/>
          <w:sz w:val="40"/>
          <w:szCs w:val="40"/>
        </w:rPr>
      </w:pPr>
    </w:p>
    <w:p w:rsidR="007539F5" w:rsidRPr="00CA7F9B" w:rsidRDefault="007539F5" w:rsidP="00970ACB">
      <w:pPr>
        <w:pStyle w:val="Kop3"/>
        <w:rPr>
          <w:rFonts w:asciiTheme="minorHAnsi" w:hAnsiTheme="minorHAnsi"/>
        </w:rPr>
      </w:pPr>
      <w:bookmarkStart w:id="42" w:name="_Toc503628371"/>
      <w:r w:rsidRPr="00CA7F9B">
        <w:rPr>
          <w:rFonts w:asciiTheme="minorHAnsi" w:hAnsiTheme="minorHAnsi"/>
        </w:rPr>
        <w:t>8</w:t>
      </w:r>
      <w:r w:rsidR="00491426" w:rsidRPr="00CA7F9B">
        <w:rPr>
          <w:rFonts w:asciiTheme="minorHAnsi" w:hAnsiTheme="minorHAnsi"/>
        </w:rPr>
        <w:t xml:space="preserve">.1 </w:t>
      </w:r>
      <w:r w:rsidRPr="00CA7F9B">
        <w:rPr>
          <w:rFonts w:asciiTheme="minorHAnsi" w:hAnsiTheme="minorHAnsi"/>
        </w:rPr>
        <w:t>Behoort het dier tot de gewervelden of ongewervelden?</w:t>
      </w:r>
      <w:bookmarkEnd w:id="42"/>
    </w:p>
    <w:p w:rsidR="00491426" w:rsidRPr="00CA7F9B" w:rsidRDefault="00491426" w:rsidP="00491426">
      <w:pPr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54"/>
        <w:showingPlcHdr/>
      </w:sdtPr>
      <w:sdtContent>
        <w:p w:rsidR="00491426" w:rsidRPr="00CA7F9B" w:rsidRDefault="00322196" w:rsidP="0049142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0C699E" w:rsidRPr="00CA7F9B" w:rsidRDefault="000C699E" w:rsidP="00491426">
      <w:pPr>
        <w:rPr>
          <w:rFonts w:eastAsia="Comic Sans MS" w:cs="Comic Sans MS"/>
          <w:sz w:val="28"/>
          <w:szCs w:val="28"/>
        </w:rPr>
      </w:pPr>
    </w:p>
    <w:p w:rsidR="000C699E" w:rsidRPr="00CA7F9B" w:rsidRDefault="000C699E" w:rsidP="00491426">
      <w:pPr>
        <w:rPr>
          <w:rFonts w:eastAsia="Comic Sans MS" w:cs="Comic Sans MS"/>
          <w:sz w:val="28"/>
          <w:szCs w:val="28"/>
        </w:rPr>
      </w:pPr>
    </w:p>
    <w:p w:rsidR="007539F5" w:rsidRPr="00CA7F9B" w:rsidRDefault="007539F5" w:rsidP="00970ACB">
      <w:pPr>
        <w:pStyle w:val="Kop3"/>
        <w:rPr>
          <w:rFonts w:asciiTheme="minorHAnsi" w:hAnsiTheme="minorHAnsi"/>
        </w:rPr>
      </w:pPr>
      <w:bookmarkStart w:id="43" w:name="_Toc503628372"/>
      <w:r w:rsidRPr="00CA7F9B">
        <w:rPr>
          <w:rFonts w:asciiTheme="minorHAnsi" w:hAnsiTheme="minorHAnsi"/>
        </w:rPr>
        <w:t>8</w:t>
      </w:r>
      <w:r w:rsidR="00491426" w:rsidRPr="00CA7F9B">
        <w:rPr>
          <w:rFonts w:asciiTheme="minorHAnsi" w:hAnsiTheme="minorHAnsi"/>
        </w:rPr>
        <w:t xml:space="preserve">.2 </w:t>
      </w:r>
      <w:r w:rsidRPr="00CA7F9B">
        <w:rPr>
          <w:rFonts w:asciiTheme="minorHAnsi" w:hAnsiTheme="minorHAnsi"/>
        </w:rPr>
        <w:t>Tot welke klasse en orde behoort het dier?</w:t>
      </w:r>
      <w:bookmarkEnd w:id="43"/>
    </w:p>
    <w:p w:rsidR="00491426" w:rsidRPr="00CA7F9B" w:rsidRDefault="00491426" w:rsidP="00322196">
      <w:pPr>
        <w:pStyle w:val="Lijstalinea"/>
        <w:ind w:left="0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55"/>
        <w:showingPlcHdr/>
      </w:sdtPr>
      <w:sdtContent>
        <w:p w:rsidR="00491426" w:rsidRPr="00CA7F9B" w:rsidRDefault="00322196" w:rsidP="0049142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491426" w:rsidRPr="00CA7F9B" w:rsidRDefault="00491426" w:rsidP="00491426">
      <w:pPr>
        <w:rPr>
          <w:rFonts w:eastAsia="Comic Sans MS" w:cs="Comic Sans MS"/>
          <w:sz w:val="28"/>
          <w:szCs w:val="28"/>
        </w:rPr>
      </w:pPr>
    </w:p>
    <w:p w:rsidR="000C699E" w:rsidRPr="00CA7F9B" w:rsidRDefault="000C699E" w:rsidP="00491426">
      <w:pPr>
        <w:rPr>
          <w:rFonts w:eastAsia="Comic Sans MS" w:cs="Comic Sans MS"/>
          <w:sz w:val="28"/>
          <w:szCs w:val="28"/>
        </w:rPr>
      </w:pPr>
    </w:p>
    <w:p w:rsidR="00491426" w:rsidRPr="00CA7F9B" w:rsidRDefault="007539F5" w:rsidP="00970ACB">
      <w:pPr>
        <w:pStyle w:val="Kop3"/>
        <w:rPr>
          <w:rFonts w:asciiTheme="minorHAnsi" w:hAnsiTheme="minorHAnsi"/>
        </w:rPr>
      </w:pPr>
      <w:bookmarkStart w:id="44" w:name="_Toc503628373"/>
      <w:r w:rsidRPr="00CA7F9B">
        <w:rPr>
          <w:rFonts w:asciiTheme="minorHAnsi" w:hAnsiTheme="minorHAnsi"/>
        </w:rPr>
        <w:t>8</w:t>
      </w:r>
      <w:r w:rsidR="00491426" w:rsidRPr="00CA7F9B">
        <w:rPr>
          <w:rFonts w:asciiTheme="minorHAnsi" w:hAnsiTheme="minorHAnsi"/>
        </w:rPr>
        <w:t xml:space="preserve">.3 </w:t>
      </w:r>
      <w:r w:rsidRPr="00CA7F9B">
        <w:rPr>
          <w:rFonts w:asciiTheme="minorHAnsi" w:hAnsiTheme="minorHAnsi"/>
        </w:rPr>
        <w:t>Welke dieren behoren nog meer tot de familie (soort)?</w:t>
      </w:r>
      <w:bookmarkEnd w:id="44"/>
    </w:p>
    <w:p w:rsidR="00491426" w:rsidRPr="00CA7F9B" w:rsidRDefault="00491426" w:rsidP="00491426">
      <w:pPr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74"/>
        <w:showingPlcHdr/>
      </w:sdtPr>
      <w:sdtContent>
        <w:p w:rsidR="00491426" w:rsidRPr="00CA7F9B" w:rsidRDefault="007569E9" w:rsidP="00491426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0C699E" w:rsidRPr="00CA7F9B" w:rsidRDefault="000C699E" w:rsidP="00491426">
      <w:pPr>
        <w:rPr>
          <w:rFonts w:eastAsia="Comic Sans MS" w:cs="Comic Sans MS"/>
          <w:sz w:val="28"/>
          <w:szCs w:val="28"/>
        </w:rPr>
      </w:pPr>
    </w:p>
    <w:p w:rsidR="00491426" w:rsidRPr="00CA7F9B" w:rsidRDefault="00491426" w:rsidP="00491426">
      <w:pPr>
        <w:rPr>
          <w:rFonts w:eastAsia="Comic Sans MS" w:cs="Comic Sans MS"/>
          <w:sz w:val="28"/>
          <w:szCs w:val="28"/>
        </w:rPr>
      </w:pPr>
    </w:p>
    <w:p w:rsidR="00EC3E61" w:rsidRPr="00CA7F9B" w:rsidRDefault="00EC3E61" w:rsidP="00970ACB">
      <w:pPr>
        <w:pStyle w:val="Kop3"/>
        <w:rPr>
          <w:rFonts w:asciiTheme="minorHAnsi" w:hAnsiTheme="minorHAnsi"/>
        </w:rPr>
      </w:pPr>
      <w:bookmarkStart w:id="45" w:name="_Toc503628374"/>
      <w:r w:rsidRPr="00CA7F9B">
        <w:rPr>
          <w:rFonts w:asciiTheme="minorHAnsi" w:hAnsiTheme="minorHAnsi"/>
        </w:rPr>
        <w:t>8</w:t>
      </w:r>
      <w:r w:rsidR="007539F5" w:rsidRPr="00CA7F9B">
        <w:rPr>
          <w:rFonts w:asciiTheme="minorHAnsi" w:hAnsiTheme="minorHAnsi"/>
        </w:rPr>
        <w:t xml:space="preserve">.4 </w:t>
      </w:r>
      <w:r w:rsidRPr="00CA7F9B">
        <w:rPr>
          <w:rFonts w:asciiTheme="minorHAnsi" w:hAnsiTheme="minorHAnsi"/>
        </w:rPr>
        <w:t>In welke periode komt de soort voor het eerst voor?</w:t>
      </w:r>
      <w:bookmarkEnd w:id="45"/>
    </w:p>
    <w:p w:rsidR="007539F5" w:rsidRPr="00CA7F9B" w:rsidRDefault="007539F5" w:rsidP="00322196">
      <w:pPr>
        <w:pStyle w:val="Lijstalinea"/>
        <w:ind w:left="0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56"/>
        <w:showingPlcHdr/>
      </w:sdtPr>
      <w:sdtContent>
        <w:p w:rsidR="007539F5" w:rsidRPr="00CA7F9B" w:rsidRDefault="00322196" w:rsidP="007539F5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7539F5" w:rsidRPr="00CA7F9B" w:rsidRDefault="007539F5" w:rsidP="007539F5">
      <w:pPr>
        <w:rPr>
          <w:rFonts w:eastAsia="Comic Sans MS" w:cs="Comic Sans MS"/>
          <w:sz w:val="28"/>
          <w:szCs w:val="28"/>
        </w:rPr>
      </w:pPr>
    </w:p>
    <w:p w:rsidR="000C699E" w:rsidRPr="00CA7F9B" w:rsidRDefault="000C699E" w:rsidP="007539F5">
      <w:pPr>
        <w:rPr>
          <w:rFonts w:eastAsia="Comic Sans MS" w:cs="Comic Sans MS"/>
          <w:sz w:val="28"/>
          <w:szCs w:val="28"/>
        </w:rPr>
      </w:pPr>
    </w:p>
    <w:p w:rsidR="00EC3E61" w:rsidRPr="00CA7F9B" w:rsidRDefault="00EC3E61" w:rsidP="00970ACB">
      <w:pPr>
        <w:pStyle w:val="Kop3"/>
        <w:rPr>
          <w:rFonts w:asciiTheme="minorHAnsi" w:hAnsiTheme="minorHAnsi"/>
        </w:rPr>
      </w:pPr>
      <w:bookmarkStart w:id="46" w:name="_Toc503628375"/>
      <w:r w:rsidRPr="00CA7F9B">
        <w:rPr>
          <w:rFonts w:asciiTheme="minorHAnsi" w:hAnsiTheme="minorHAnsi"/>
        </w:rPr>
        <w:t>8</w:t>
      </w:r>
      <w:r w:rsidR="007539F5" w:rsidRPr="00CA7F9B">
        <w:rPr>
          <w:rFonts w:asciiTheme="minorHAnsi" w:hAnsiTheme="minorHAnsi"/>
        </w:rPr>
        <w:t xml:space="preserve">.5 </w:t>
      </w:r>
      <w:r w:rsidRPr="00CA7F9B">
        <w:rPr>
          <w:rFonts w:asciiTheme="minorHAnsi" w:hAnsiTheme="minorHAnsi"/>
        </w:rPr>
        <w:t>Leeft de soort nog steeds? Zo nee? Wanneer is het uitgestorven?</w:t>
      </w:r>
      <w:bookmarkEnd w:id="46"/>
    </w:p>
    <w:p w:rsidR="007539F5" w:rsidRPr="00CA7F9B" w:rsidRDefault="007539F5" w:rsidP="00322196">
      <w:pPr>
        <w:pStyle w:val="Lijstalinea"/>
        <w:ind w:left="113"/>
        <w:rPr>
          <w:rFonts w:eastAsia="Comic Sans MS" w:cs="Comic Sans MS"/>
          <w:szCs w:val="24"/>
        </w:rPr>
      </w:pPr>
    </w:p>
    <w:sdt>
      <w:sdtPr>
        <w:rPr>
          <w:rFonts w:eastAsia="Comic Sans MS" w:cs="Comic Sans MS"/>
          <w:sz w:val="28"/>
          <w:szCs w:val="28"/>
        </w:rPr>
        <w:id w:val="9732457"/>
        <w:showingPlcHdr/>
      </w:sdtPr>
      <w:sdtContent>
        <w:p w:rsidR="007539F5" w:rsidRPr="00CA7F9B" w:rsidRDefault="00322196" w:rsidP="007539F5">
          <w:pPr>
            <w:rPr>
              <w:rFonts w:eastAsia="Comic Sans MS" w:cs="Comic Sans MS"/>
              <w:sz w:val="28"/>
              <w:szCs w:val="28"/>
            </w:rPr>
          </w:pPr>
          <w:r w:rsidRPr="00CA7F9B">
            <w:rPr>
              <w:rStyle w:val="Tekstvantijdelijkeaanduiding"/>
            </w:rPr>
            <w:t>Klik hier als u tekst wilt invoeren.</w:t>
          </w:r>
        </w:p>
      </w:sdtContent>
    </w:sdt>
    <w:p w:rsidR="007539F5" w:rsidRPr="00CA7F9B" w:rsidRDefault="007539F5" w:rsidP="00EC3E61">
      <w:pPr>
        <w:rPr>
          <w:rFonts w:eastAsia="Comic Sans MS" w:cs="Comic Sans MS"/>
          <w:sz w:val="28"/>
          <w:szCs w:val="28"/>
        </w:rPr>
      </w:pPr>
    </w:p>
    <w:p w:rsidR="000C699E" w:rsidRPr="00CA7F9B" w:rsidRDefault="000C699E" w:rsidP="00EC3E61">
      <w:pPr>
        <w:rPr>
          <w:rFonts w:eastAsia="Comic Sans MS" w:cs="Comic Sans MS"/>
          <w:sz w:val="28"/>
          <w:szCs w:val="28"/>
        </w:rPr>
      </w:pPr>
    </w:p>
    <w:sectPr w:rsidR="000C699E" w:rsidRPr="00CA7F9B" w:rsidSect="00B643A1">
      <w:footerReference w:type="even" r:id="rId10"/>
      <w:footerReference w:type="default" r:id="rId11"/>
      <w:pgSz w:w="11906" w:h="16838"/>
      <w:pgMar w:top="964" w:right="964" w:bottom="964" w:left="964" w:header="0" w:footer="0" w:gutter="0"/>
      <w:pgNumType w:start="1"/>
      <w:cols w:space="708"/>
      <w:titlePg/>
      <w:docGrid w:linePitch="5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08" w:rsidRDefault="004E7508">
      <w:r>
        <w:separator/>
      </w:r>
    </w:p>
  </w:endnote>
  <w:endnote w:type="continuationSeparator" w:id="0">
    <w:p w:rsidR="004E7508" w:rsidRDefault="004E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mar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enze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Quintessenti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2F" w:rsidRDefault="00BF208D">
    <w:pPr>
      <w:tabs>
        <w:tab w:val="center" w:pos="4536"/>
        <w:tab w:val="right" w:pos="9072"/>
      </w:tabs>
      <w:jc w:val="center"/>
      <w:rPr>
        <w:rFonts w:ascii="Sigmar One" w:hAnsi="Sigmar One"/>
      </w:rPr>
    </w:pPr>
    <w:r>
      <w:rPr>
        <w:rFonts w:ascii="Sigmar One" w:hAnsi="Sigmar One"/>
      </w:rPr>
      <w:fldChar w:fldCharType="begin"/>
    </w:r>
    <w:r w:rsidR="00CC002F">
      <w:rPr>
        <w:rFonts w:ascii="Sigmar One" w:hAnsi="Sigmar One"/>
      </w:rPr>
      <w:instrText>PAGE</w:instrText>
    </w:r>
    <w:r>
      <w:rPr>
        <w:rFonts w:ascii="Sigmar One" w:hAnsi="Sigmar One"/>
      </w:rPr>
      <w:fldChar w:fldCharType="end"/>
    </w:r>
  </w:p>
  <w:p w:rsidR="00CC002F" w:rsidRDefault="00CC002F">
    <w:pPr>
      <w:tabs>
        <w:tab w:val="center" w:pos="4536"/>
        <w:tab w:val="right" w:pos="9072"/>
      </w:tabs>
      <w:rPr>
        <w:rFonts w:ascii="Sigmar One" w:hAnsi="Sigmar On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2F" w:rsidRPr="00984219" w:rsidRDefault="00BF208D">
    <w:pPr>
      <w:tabs>
        <w:tab w:val="center" w:pos="4536"/>
        <w:tab w:val="right" w:pos="9072"/>
      </w:tabs>
      <w:jc w:val="center"/>
      <w:rPr>
        <w:rFonts w:ascii="Firenze SF" w:eastAsia="Quintessential" w:hAnsi="Firenze SF" w:cs="Quintessential"/>
      </w:rPr>
    </w:pPr>
    <w:r w:rsidRPr="00984219">
      <w:rPr>
        <w:rFonts w:ascii="Firenze SF" w:eastAsia="Quintessential" w:hAnsi="Firenze SF" w:cs="Quintessential"/>
      </w:rPr>
      <w:fldChar w:fldCharType="begin"/>
    </w:r>
    <w:r w:rsidR="00CC002F" w:rsidRPr="00984219">
      <w:rPr>
        <w:rFonts w:ascii="Firenze SF" w:eastAsia="Quintessential" w:hAnsi="Firenze SF" w:cs="Quintessential"/>
      </w:rPr>
      <w:instrText>PAGE</w:instrText>
    </w:r>
    <w:r w:rsidRPr="00984219">
      <w:rPr>
        <w:rFonts w:ascii="Firenze SF" w:eastAsia="Quintessential" w:hAnsi="Firenze SF" w:cs="Quintessential"/>
      </w:rPr>
      <w:fldChar w:fldCharType="separate"/>
    </w:r>
    <w:r w:rsidR="002054B1">
      <w:rPr>
        <w:rFonts w:ascii="Firenze SF" w:eastAsia="Quintessential" w:hAnsi="Firenze SF" w:cs="Quintessential"/>
        <w:noProof/>
      </w:rPr>
      <w:t>2</w:t>
    </w:r>
    <w:r w:rsidRPr="00984219">
      <w:rPr>
        <w:rFonts w:ascii="Firenze SF" w:eastAsia="Quintessential" w:hAnsi="Firenze SF" w:cs="Quintessential"/>
      </w:rPr>
      <w:fldChar w:fldCharType="end"/>
    </w:r>
  </w:p>
  <w:p w:rsidR="00CC002F" w:rsidRDefault="00CC002F">
    <w:pPr>
      <w:tabs>
        <w:tab w:val="center" w:pos="4536"/>
        <w:tab w:val="right" w:pos="9072"/>
      </w:tabs>
      <w:rPr>
        <w:rFonts w:ascii="Sigmar One" w:hAnsi="Sigmar 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08" w:rsidRDefault="004E7508">
      <w:r>
        <w:separator/>
      </w:r>
    </w:p>
  </w:footnote>
  <w:footnote w:type="continuationSeparator" w:id="0">
    <w:p w:rsidR="004E7508" w:rsidRDefault="004E7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112"/>
    <w:multiLevelType w:val="multilevel"/>
    <w:tmpl w:val="287A5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">
    <w:nsid w:val="3189183D"/>
    <w:multiLevelType w:val="multilevel"/>
    <w:tmpl w:val="287A53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26340"/>
    <w:rsid w:val="000533B3"/>
    <w:rsid w:val="000C699E"/>
    <w:rsid w:val="0014534B"/>
    <w:rsid w:val="00197813"/>
    <w:rsid w:val="001F7798"/>
    <w:rsid w:val="002054B1"/>
    <w:rsid w:val="0024765E"/>
    <w:rsid w:val="002819A5"/>
    <w:rsid w:val="002A3DAB"/>
    <w:rsid w:val="002C1A70"/>
    <w:rsid w:val="002F1AE4"/>
    <w:rsid w:val="003135A8"/>
    <w:rsid w:val="00322196"/>
    <w:rsid w:val="003772C6"/>
    <w:rsid w:val="00407FC8"/>
    <w:rsid w:val="00431603"/>
    <w:rsid w:val="00491426"/>
    <w:rsid w:val="004B1783"/>
    <w:rsid w:val="004D385D"/>
    <w:rsid w:val="004E7508"/>
    <w:rsid w:val="00507E3B"/>
    <w:rsid w:val="00521E96"/>
    <w:rsid w:val="00552689"/>
    <w:rsid w:val="00581AAB"/>
    <w:rsid w:val="00613761"/>
    <w:rsid w:val="00693ED4"/>
    <w:rsid w:val="007539F5"/>
    <w:rsid w:val="007569E9"/>
    <w:rsid w:val="007C1ACB"/>
    <w:rsid w:val="00826340"/>
    <w:rsid w:val="00826A8E"/>
    <w:rsid w:val="00834C43"/>
    <w:rsid w:val="00882BA2"/>
    <w:rsid w:val="008D29CD"/>
    <w:rsid w:val="00914307"/>
    <w:rsid w:val="0093725D"/>
    <w:rsid w:val="00970ACB"/>
    <w:rsid w:val="00984219"/>
    <w:rsid w:val="009C2D1B"/>
    <w:rsid w:val="009E0147"/>
    <w:rsid w:val="009E10B9"/>
    <w:rsid w:val="009E445A"/>
    <w:rsid w:val="009F5687"/>
    <w:rsid w:val="00A004A8"/>
    <w:rsid w:val="00A15860"/>
    <w:rsid w:val="00A173CE"/>
    <w:rsid w:val="00AB2DB4"/>
    <w:rsid w:val="00B166F7"/>
    <w:rsid w:val="00B42984"/>
    <w:rsid w:val="00B643A1"/>
    <w:rsid w:val="00B67366"/>
    <w:rsid w:val="00BF208D"/>
    <w:rsid w:val="00CA7F9B"/>
    <w:rsid w:val="00CC002F"/>
    <w:rsid w:val="00D0602E"/>
    <w:rsid w:val="00D73DA2"/>
    <w:rsid w:val="00DA604C"/>
    <w:rsid w:val="00E55594"/>
    <w:rsid w:val="00EC3E61"/>
    <w:rsid w:val="00ED0190"/>
    <w:rsid w:val="00F23278"/>
    <w:rsid w:val="00F321AB"/>
    <w:rsid w:val="00F3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gmar One" w:eastAsia="Sigmar One" w:hAnsi="Sigmar One" w:cs="Sigmar One"/>
        <w:color w:val="000000"/>
        <w:sz w:val="38"/>
        <w:szCs w:val="38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29CD"/>
    <w:pPr>
      <w:tabs>
        <w:tab w:val="left" w:pos="113"/>
      </w:tabs>
    </w:pPr>
    <w:rPr>
      <w:rFonts w:asciiTheme="minorHAnsi" w:hAnsiTheme="minorHAnsi"/>
      <w:sz w:val="24"/>
    </w:rPr>
  </w:style>
  <w:style w:type="paragraph" w:styleId="Kop1">
    <w:name w:val="heading 1"/>
    <w:basedOn w:val="Standaard"/>
    <w:next w:val="Standaard"/>
    <w:rsid w:val="002A3D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qFormat/>
    <w:rsid w:val="00407FC8"/>
    <w:pPr>
      <w:tabs>
        <w:tab w:val="clear" w:pos="113"/>
      </w:tabs>
      <w:jc w:val="center"/>
      <w:outlineLvl w:val="1"/>
    </w:pPr>
    <w:rPr>
      <w:rFonts w:ascii="Firenze SF" w:eastAsia="Comic Sans MS" w:hAnsi="Firenze SF" w:cs="Comic Sans MS"/>
      <w:sz w:val="40"/>
      <w:szCs w:val="40"/>
    </w:rPr>
  </w:style>
  <w:style w:type="paragraph" w:styleId="Kop3">
    <w:name w:val="heading 3"/>
    <w:basedOn w:val="Standaard"/>
    <w:next w:val="Standaard"/>
    <w:qFormat/>
    <w:rsid w:val="00970ACB"/>
    <w:pPr>
      <w:outlineLvl w:val="2"/>
    </w:pPr>
    <w:rPr>
      <w:rFonts w:ascii="Firenze SF" w:hAnsi="Firenze SF"/>
      <w:sz w:val="28"/>
      <w:szCs w:val="28"/>
    </w:rPr>
  </w:style>
  <w:style w:type="paragraph" w:styleId="Kop4">
    <w:name w:val="heading 4"/>
    <w:basedOn w:val="Standaard"/>
    <w:next w:val="Standaard"/>
    <w:rsid w:val="002A3DAB"/>
    <w:pPr>
      <w:keepNext/>
      <w:keepLines/>
      <w:spacing w:before="240" w:after="40"/>
      <w:outlineLvl w:val="3"/>
    </w:pPr>
    <w:rPr>
      <w:b/>
      <w:szCs w:val="24"/>
    </w:rPr>
  </w:style>
  <w:style w:type="paragraph" w:styleId="Kop5">
    <w:name w:val="heading 5"/>
    <w:basedOn w:val="Standaard"/>
    <w:next w:val="Standaard"/>
    <w:rsid w:val="002A3D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rsid w:val="002A3DA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C2D1B"/>
    <w:pPr>
      <w:outlineLvl w:val="6"/>
    </w:pPr>
    <w:rPr>
      <w:rFonts w:ascii="Firenze SF" w:eastAsia="Comic Sans MS" w:hAnsi="Firenze SF" w:cs="Comic Sans MS"/>
      <w:sz w:val="28"/>
      <w:szCs w:val="28"/>
    </w:rPr>
  </w:style>
  <w:style w:type="paragraph" w:styleId="Kop8">
    <w:name w:val="heading 8"/>
    <w:basedOn w:val="Inhopg2"/>
    <w:next w:val="Standaard"/>
    <w:link w:val="Kop8Char"/>
    <w:uiPriority w:val="9"/>
    <w:unhideWhenUsed/>
    <w:qFormat/>
    <w:rsid w:val="009C2D1B"/>
    <w:pPr>
      <w:outlineLvl w:val="7"/>
    </w:pPr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2A3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2A3DAB"/>
    <w:pPr>
      <w:keepNext/>
      <w:keepLines/>
      <w:spacing w:before="480" w:after="120"/>
    </w:pPr>
    <w:rPr>
      <w:b/>
      <w:sz w:val="72"/>
      <w:szCs w:val="72"/>
    </w:rPr>
  </w:style>
  <w:style w:type="paragraph" w:styleId="Voettekst">
    <w:name w:val="footer"/>
    <w:basedOn w:val="Standaard"/>
    <w:rsid w:val="007232F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232F8"/>
  </w:style>
  <w:style w:type="paragraph" w:styleId="Koptekst">
    <w:name w:val="header"/>
    <w:basedOn w:val="Standaard"/>
    <w:rsid w:val="007232F8"/>
    <w:pPr>
      <w:tabs>
        <w:tab w:val="center" w:pos="4536"/>
        <w:tab w:val="right" w:pos="9072"/>
      </w:tabs>
    </w:pPr>
  </w:style>
  <w:style w:type="paragraph" w:styleId="Subtitel">
    <w:name w:val="Subtitle"/>
    <w:basedOn w:val="Standaard"/>
    <w:next w:val="Standaard"/>
    <w:rsid w:val="002A3D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link w:val="GeenafstandChar"/>
    <w:uiPriority w:val="1"/>
    <w:qFormat/>
    <w:rsid w:val="00834C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4C43"/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Tabelraster">
    <w:name w:val="Table Grid"/>
    <w:basedOn w:val="Standaardtabel"/>
    <w:uiPriority w:val="39"/>
    <w:rsid w:val="0083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34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43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3A1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97813"/>
    <w:rPr>
      <w:color w:val="808080"/>
    </w:rPr>
  </w:style>
  <w:style w:type="character" w:customStyle="1" w:styleId="Opmaakprofiel1">
    <w:name w:val="Opmaakprofiel1"/>
    <w:basedOn w:val="Standaardalinea-lettertype"/>
    <w:uiPriority w:val="1"/>
    <w:rsid w:val="00431603"/>
    <w:rPr>
      <w:rFonts w:asciiTheme="minorHAnsi" w:hAnsiTheme="minorHAnsi"/>
      <w:sz w:val="24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9C2D1B"/>
    <w:rPr>
      <w:rFonts w:ascii="Firenze SF" w:eastAsia="Comic Sans MS" w:hAnsi="Firenze SF" w:cs="Comic Sans MS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476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13"/>
      </w:tabs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C2D1B"/>
    <w:pPr>
      <w:tabs>
        <w:tab w:val="clear" w:pos="113"/>
        <w:tab w:val="right" w:pos="9968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24765E"/>
    <w:rPr>
      <w:color w:val="0000FF" w:themeColor="hyperlink"/>
      <w:u w:val="single"/>
    </w:rPr>
  </w:style>
  <w:style w:type="character" w:customStyle="1" w:styleId="Kop8Char">
    <w:name w:val="Kop 8 Char"/>
    <w:basedOn w:val="Standaardalinea-lettertype"/>
    <w:link w:val="Kop8"/>
    <w:uiPriority w:val="9"/>
    <w:rsid w:val="009C2D1B"/>
    <w:rPr>
      <w:rFonts w:asciiTheme="minorHAnsi" w:hAnsiTheme="minorHAnsi"/>
      <w:noProof/>
      <w:sz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qFormat/>
    <w:rsid w:val="0055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13"/>
      </w:tabs>
      <w:spacing w:after="100" w:line="276" w:lineRule="auto"/>
    </w:pPr>
    <w:rPr>
      <w:rFonts w:eastAsiaTheme="minorEastAsia" w:cstheme="minorBidi"/>
      <w:color w:val="auto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5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13"/>
      </w:tabs>
      <w:spacing w:after="100" w:line="276" w:lineRule="auto"/>
      <w:ind w:left="440"/>
    </w:pPr>
    <w:rPr>
      <w:rFonts w:eastAsiaTheme="minorEastAsia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1B20C4DE30401EAF703ADAA7D9E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7A3EB-E750-4E7F-9EFE-6B233AF5DA08}"/>
      </w:docPartPr>
      <w:docPartBody>
        <w:p w:rsidR="00000000" w:rsidRDefault="00844888">
          <w:pPr>
            <w:pStyle w:val="9B1B20C4DE30401EAF703ADAA7D9EF13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6A9E9D4A5EAE42CA961835A60DDA9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D53B6-31FC-46C4-B86F-5F04BDC423DA}"/>
      </w:docPartPr>
      <w:docPartBody>
        <w:p w:rsidR="00000000" w:rsidRDefault="00844888">
          <w:pPr>
            <w:pStyle w:val="6A9E9D4A5EAE42CA961835A60DDA955F"/>
          </w:pPr>
          <w:r>
            <w:rPr>
              <w:color w:val="4F81BD" w:themeColor="accent1"/>
              <w:sz w:val="28"/>
              <w:szCs w:val="28"/>
            </w:rPr>
            <w:t>[Ondertitel van document]</w:t>
          </w:r>
        </w:p>
      </w:docPartBody>
    </w:docPart>
    <w:docPart>
      <w:docPartPr>
        <w:name w:val="DE0D4AF41A13453E9E052439F3102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F3D26-CDB2-439E-A5F2-C6C37EA42AF7}"/>
      </w:docPartPr>
      <w:docPartBody>
        <w:p w:rsidR="00000000" w:rsidRDefault="00844888">
          <w:pPr>
            <w:pStyle w:val="DE0D4AF41A13453E9E052439F3102173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E92A2DBC674F50835C9483F4728A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E8412-E0A8-40D4-A16F-030C468EDBD1}"/>
      </w:docPartPr>
      <w:docPartBody>
        <w:p w:rsidR="00000000" w:rsidRDefault="00844888">
          <w:pPr>
            <w:pStyle w:val="8DE92A2DBC674F50835C9483F4728A91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A31D5BCD4F489C9C7937535C4F9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F3198-DE81-4054-AADA-853AC4CCFF7A}"/>
      </w:docPartPr>
      <w:docPartBody>
        <w:p w:rsidR="00000000" w:rsidRDefault="00844888">
          <w:pPr>
            <w:pStyle w:val="BBA31D5BCD4F489C9C7937535C4F9598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4589B80B444AC294130BC546E76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C29D2-51B6-487B-A0D7-46AED2A6B8D6}"/>
      </w:docPartPr>
      <w:docPartBody>
        <w:p w:rsidR="00000000" w:rsidRDefault="00844888">
          <w:pPr>
            <w:pStyle w:val="A44589B80B444AC294130BC546E7645F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ABB6F606314051903B3576485447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D2A968-303E-416E-8432-94FA038F8029}"/>
      </w:docPartPr>
      <w:docPartBody>
        <w:p w:rsidR="00000000" w:rsidRDefault="00844888">
          <w:pPr>
            <w:pStyle w:val="40ABB6F606314051903B35764854473A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CE3A58FCD24F7D81C5FBCA3A89D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45A6A-03CB-4B30-A77F-C9D536E7DE2F}"/>
      </w:docPartPr>
      <w:docPartBody>
        <w:p w:rsidR="00000000" w:rsidRDefault="00844888">
          <w:pPr>
            <w:pStyle w:val="01CE3A58FCD24F7D81C5FBCA3A89D4E4"/>
          </w:pPr>
          <w:r w:rsidRPr="006C738A">
            <w:rPr>
              <w:rStyle w:val="Tekstvantijdelijkeaanduiding"/>
            </w:rPr>
            <w:t xml:space="preserve">Klik hier als u tekst </w:t>
          </w:r>
          <w:r w:rsidRPr="006C738A">
            <w:rPr>
              <w:rStyle w:val="Tekstvantijdelijkeaanduiding"/>
            </w:rPr>
            <w:t>wilt invoeren.</w:t>
          </w:r>
        </w:p>
      </w:docPartBody>
    </w:docPart>
    <w:docPart>
      <w:docPartPr>
        <w:name w:val="93B3BDFAF89D491EACF7D586EFF77E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507BCC-63CF-44E5-BE7B-AF5D6578546D}"/>
      </w:docPartPr>
      <w:docPartBody>
        <w:p w:rsidR="00000000" w:rsidRDefault="00844888">
          <w:pPr>
            <w:pStyle w:val="93B3BDFAF89D491EACF7D586EFF77E73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3CE1102961445C82632795279FB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AFC0-88DF-413F-A458-72960EA127FF}"/>
      </w:docPartPr>
      <w:docPartBody>
        <w:p w:rsidR="00000000" w:rsidRDefault="00844888">
          <w:pPr>
            <w:pStyle w:val="983CE1102961445C82632795279FBE5F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17698AE57C4F879207F89AE1DCA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2737F-D916-4968-B373-F13A596634C0}"/>
      </w:docPartPr>
      <w:docPartBody>
        <w:p w:rsidR="00000000" w:rsidRDefault="00844888">
          <w:pPr>
            <w:pStyle w:val="B817698AE57C4F879207F89AE1DCAAE0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BF4FCD61504D918B84904C02FB9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1EE7E-5126-428B-8A4F-EC1A6108A4C0}"/>
      </w:docPartPr>
      <w:docPartBody>
        <w:p w:rsidR="00000000" w:rsidRDefault="00844888">
          <w:pPr>
            <w:pStyle w:val="F0BF4FCD61504D918B84904C02FB975F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C4AF1EE4DF42A999B9255F89904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9B619-17A8-4CA1-B3F2-AB3D9629A39C}"/>
      </w:docPartPr>
      <w:docPartBody>
        <w:p w:rsidR="00000000" w:rsidRDefault="00844888">
          <w:pPr>
            <w:pStyle w:val="C5C4AF1EE4DF42A999B9255F89904E8F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977E09F820411CA2D0F47FC3075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B02FD-072F-4090-BF1F-233DB2E7BE85}"/>
      </w:docPartPr>
      <w:docPartBody>
        <w:p w:rsidR="00000000" w:rsidRDefault="00844888">
          <w:pPr>
            <w:pStyle w:val="B4977E09F820411CA2D0F47FC3075C0B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53A3F90BD247959FF876F04FAD7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26E1C-0BB4-4A62-879D-6FF252E68EF3}"/>
      </w:docPartPr>
      <w:docPartBody>
        <w:p w:rsidR="00000000" w:rsidRDefault="00844888">
          <w:pPr>
            <w:pStyle w:val="BE53A3F90BD247959FF876F04FAD701A"/>
          </w:pPr>
          <w:r w:rsidRPr="006C738A">
            <w:rPr>
              <w:rStyle w:val="Tekstvantijdelijkeaanduiding"/>
            </w:rPr>
            <w:t>Klik hier als u tek</w:t>
          </w:r>
          <w:r w:rsidRPr="006C738A">
            <w:rPr>
              <w:rStyle w:val="Tekstvantijdelijkeaanduiding"/>
            </w:rPr>
            <w:t>st wilt invoeren.</w:t>
          </w:r>
        </w:p>
      </w:docPartBody>
    </w:docPart>
    <w:docPart>
      <w:docPartPr>
        <w:name w:val="B571F7DD64E64D5C87088D82AA934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B2EFD-D044-41CF-A704-5C7E487CD4AE}"/>
      </w:docPartPr>
      <w:docPartBody>
        <w:p w:rsidR="00000000" w:rsidRDefault="00844888">
          <w:pPr>
            <w:pStyle w:val="B571F7DD64E64D5C87088D82AA934C78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94A5E2AC8B42DEA9A6627E5CC93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953BE-DA49-4BD6-81AA-C23C7707B76A}"/>
      </w:docPartPr>
      <w:docPartBody>
        <w:p w:rsidR="00000000" w:rsidRDefault="00844888">
          <w:pPr>
            <w:pStyle w:val="0594A5E2AC8B42DEA9A6627E5CC93053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719C6968354AE9BCAC49D54E717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8EB21-EE83-4517-AB09-08ED8B3D4DCA}"/>
      </w:docPartPr>
      <w:docPartBody>
        <w:p w:rsidR="00000000" w:rsidRDefault="00844888">
          <w:pPr>
            <w:pStyle w:val="D3719C6968354AE9BCAC49D54E71725F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35961CAEB049F8A6E0E9058FA23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C3435-08F7-4565-A09F-525159DCF91E}"/>
      </w:docPartPr>
      <w:docPartBody>
        <w:p w:rsidR="00000000" w:rsidRDefault="00844888">
          <w:pPr>
            <w:pStyle w:val="BF35961CAEB049F8A6E0E9058FA23F76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5C17453EEE4D5CA119C0F1CFD80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7786F5-EEE8-4940-81C9-71EB8DACF279}"/>
      </w:docPartPr>
      <w:docPartBody>
        <w:p w:rsidR="00000000" w:rsidRDefault="00844888">
          <w:pPr>
            <w:pStyle w:val="3D5C17453EEE4D5CA119C0F1CFD803D0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0495BB9D5F4F49B3868318CEA4A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011C6-5380-4F8D-AF11-6BA6BAF56B32}"/>
      </w:docPartPr>
      <w:docPartBody>
        <w:p w:rsidR="00000000" w:rsidRDefault="00844888">
          <w:pPr>
            <w:pStyle w:val="B70495BB9D5F4F49B3868318CEA4A5BE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C1243E173C4AA4993DF3D702C49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2EA23-B23D-4372-8A92-F1DD90A2AC7D}"/>
      </w:docPartPr>
      <w:docPartBody>
        <w:p w:rsidR="00000000" w:rsidRDefault="00844888">
          <w:pPr>
            <w:pStyle w:val="0AC1243E173C4AA4993DF3D702C494B9"/>
          </w:pPr>
          <w:r w:rsidRPr="006C738A">
            <w:rPr>
              <w:rStyle w:val="Tekstvantijdelijkeaanduiding"/>
            </w:rPr>
            <w:t xml:space="preserve">Klik hier als u </w:t>
          </w:r>
          <w:r w:rsidRPr="006C738A">
            <w:rPr>
              <w:rStyle w:val="Tekstvantijdelijkeaanduiding"/>
            </w:rPr>
            <w:t>tekst wilt invoeren.</w:t>
          </w:r>
        </w:p>
      </w:docPartBody>
    </w:docPart>
    <w:docPart>
      <w:docPartPr>
        <w:name w:val="E54E8A8D58A540DDBC820FD435EF4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FB1A6-C343-4621-9475-D7242349B94E}"/>
      </w:docPartPr>
      <w:docPartBody>
        <w:p w:rsidR="00000000" w:rsidRDefault="00844888">
          <w:pPr>
            <w:pStyle w:val="E54E8A8D58A540DDBC820FD435EF4FD6"/>
          </w:pPr>
          <w:r w:rsidRPr="006C738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mar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enze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Quintessenti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844888"/>
    <w:rsid w:val="0084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B1B20C4DE30401EAF703ADAA7D9EF13">
    <w:name w:val="9B1B20C4DE30401EAF703ADAA7D9EF13"/>
  </w:style>
  <w:style w:type="paragraph" w:customStyle="1" w:styleId="6A9E9D4A5EAE42CA961835A60DDA955F">
    <w:name w:val="6A9E9D4A5EAE42CA961835A60DDA955F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0D4AF41A13453E9E052439F3102173">
    <w:name w:val="DE0D4AF41A13453E9E052439F3102173"/>
  </w:style>
  <w:style w:type="paragraph" w:customStyle="1" w:styleId="8DE92A2DBC674F50835C9483F4728A91">
    <w:name w:val="8DE92A2DBC674F50835C9483F4728A91"/>
  </w:style>
  <w:style w:type="paragraph" w:customStyle="1" w:styleId="BBA31D5BCD4F489C9C7937535C4F9598">
    <w:name w:val="BBA31D5BCD4F489C9C7937535C4F9598"/>
  </w:style>
  <w:style w:type="paragraph" w:customStyle="1" w:styleId="A44589B80B444AC294130BC546E7645F">
    <w:name w:val="A44589B80B444AC294130BC546E7645F"/>
  </w:style>
  <w:style w:type="paragraph" w:customStyle="1" w:styleId="40ABB6F606314051903B35764854473A">
    <w:name w:val="40ABB6F606314051903B35764854473A"/>
  </w:style>
  <w:style w:type="paragraph" w:customStyle="1" w:styleId="01CE3A58FCD24F7D81C5FBCA3A89D4E4">
    <w:name w:val="01CE3A58FCD24F7D81C5FBCA3A89D4E4"/>
  </w:style>
  <w:style w:type="paragraph" w:customStyle="1" w:styleId="93B3BDFAF89D491EACF7D586EFF77E73">
    <w:name w:val="93B3BDFAF89D491EACF7D586EFF77E73"/>
  </w:style>
  <w:style w:type="paragraph" w:customStyle="1" w:styleId="983CE1102961445C82632795279FBE5F">
    <w:name w:val="983CE1102961445C82632795279FBE5F"/>
  </w:style>
  <w:style w:type="paragraph" w:customStyle="1" w:styleId="B817698AE57C4F879207F89AE1DCAAE0">
    <w:name w:val="B817698AE57C4F879207F89AE1DCAAE0"/>
  </w:style>
  <w:style w:type="paragraph" w:customStyle="1" w:styleId="F0BF4FCD61504D918B84904C02FB975F">
    <w:name w:val="F0BF4FCD61504D918B84904C02FB975F"/>
  </w:style>
  <w:style w:type="paragraph" w:customStyle="1" w:styleId="C5C4AF1EE4DF42A999B9255F89904E8F">
    <w:name w:val="C5C4AF1EE4DF42A999B9255F89904E8F"/>
  </w:style>
  <w:style w:type="paragraph" w:customStyle="1" w:styleId="B4977E09F820411CA2D0F47FC3075C0B">
    <w:name w:val="B4977E09F820411CA2D0F47FC3075C0B"/>
  </w:style>
  <w:style w:type="paragraph" w:customStyle="1" w:styleId="BE53A3F90BD247959FF876F04FAD701A">
    <w:name w:val="BE53A3F90BD247959FF876F04FAD701A"/>
  </w:style>
  <w:style w:type="paragraph" w:customStyle="1" w:styleId="B571F7DD64E64D5C87088D82AA934C78">
    <w:name w:val="B571F7DD64E64D5C87088D82AA934C78"/>
  </w:style>
  <w:style w:type="paragraph" w:customStyle="1" w:styleId="0594A5E2AC8B42DEA9A6627E5CC93053">
    <w:name w:val="0594A5E2AC8B42DEA9A6627E5CC93053"/>
  </w:style>
  <w:style w:type="paragraph" w:customStyle="1" w:styleId="D3719C6968354AE9BCAC49D54E71725F">
    <w:name w:val="D3719C6968354AE9BCAC49D54E71725F"/>
  </w:style>
  <w:style w:type="paragraph" w:customStyle="1" w:styleId="BF35961CAEB049F8A6E0E9058FA23F76">
    <w:name w:val="BF35961CAEB049F8A6E0E9058FA23F76"/>
  </w:style>
  <w:style w:type="paragraph" w:customStyle="1" w:styleId="3D5C17453EEE4D5CA119C0F1CFD803D0">
    <w:name w:val="3D5C17453EEE4D5CA119C0F1CFD803D0"/>
  </w:style>
  <w:style w:type="paragraph" w:customStyle="1" w:styleId="B70495BB9D5F4F49B3868318CEA4A5BE">
    <w:name w:val="B70495BB9D5F4F49B3868318CEA4A5BE"/>
  </w:style>
  <w:style w:type="paragraph" w:customStyle="1" w:styleId="0AC1243E173C4AA4993DF3D702C494B9">
    <w:name w:val="0AC1243E173C4AA4993DF3D702C494B9"/>
  </w:style>
  <w:style w:type="paragraph" w:customStyle="1" w:styleId="E54E8A8D58A540DDBC820FD435EF4FD6">
    <w:name w:val="E54E8A8D58A540DDBC820FD435EF4FD6"/>
  </w:style>
  <w:style w:type="paragraph" w:customStyle="1" w:styleId="114B237DF7224A84B757376A457FF075">
    <w:name w:val="114B237DF7224A84B757376A457FF075"/>
  </w:style>
  <w:style w:type="paragraph" w:customStyle="1" w:styleId="4CBDD154244F43A1BD0305F58BF2D359">
    <w:name w:val="4CBDD154244F43A1BD0305F58BF2D359"/>
  </w:style>
  <w:style w:type="paragraph" w:customStyle="1" w:styleId="1ADA4594EDA141E6B2C586F21DED5F26">
    <w:name w:val="1ADA4594EDA141E6B2C586F21DED5F26"/>
  </w:style>
  <w:style w:type="paragraph" w:customStyle="1" w:styleId="4D7D740F3676447BA3CBDE9544BB1CF9">
    <w:name w:val="4D7D740F3676447BA3CBDE9544BB1C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F8FB-709D-4520-9079-6022D91F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Dierenbak digitaal sjabloon website Calibri.dotm</Template>
  <TotalTime>1</TotalTime>
  <Pages>15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GESCHREVEN DOOR: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cp:lastPrinted>2017-12-19T16:12:00Z</cp:lastPrinted>
  <dcterms:created xsi:type="dcterms:W3CDTF">2018-01-13T16:38:00Z</dcterms:created>
  <dcterms:modified xsi:type="dcterms:W3CDTF">2018-01-13T16:38:00Z</dcterms:modified>
</cp:coreProperties>
</file>